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30757" w:rsidRDefault="00730757" w:rsidP="0073075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ABASTECEDORA DE OFICINAS, S.A. DE C.V.</w:t>
      </w:r>
    </w:p>
    <w:p w:rsidR="00730757" w:rsidRDefault="00730757" w:rsidP="0073075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30757" w:rsidRDefault="00730757" w:rsidP="0073075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0757" w:rsidRDefault="00730757" w:rsidP="0073075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30757" w:rsidP="0073075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3075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5E4E9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30757" w:rsidRPr="00730757">
        <w:rPr>
          <w:rFonts w:ascii="Times New Roman" w:hAnsi="Times New Roman"/>
          <w:b/>
          <w:szCs w:val="24"/>
        </w:rPr>
        <w:t>persona moral</w:t>
      </w:r>
      <w:r w:rsidR="0073075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730757" w:rsidRPr="00730757">
        <w:rPr>
          <w:rFonts w:ascii="Times New Roman" w:hAnsi="Times New Roman"/>
          <w:b/>
          <w:szCs w:val="24"/>
        </w:rPr>
        <w:t>persona moral</w:t>
      </w:r>
      <w:r w:rsidR="0073075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30757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1A" w:rsidRDefault="00426B1A">
      <w:r>
        <w:separator/>
      </w:r>
    </w:p>
  </w:endnote>
  <w:endnote w:type="continuationSeparator" w:id="0">
    <w:p w:rsidR="00426B1A" w:rsidRDefault="004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1A" w:rsidRDefault="00426B1A">
      <w:r>
        <w:separator/>
      </w:r>
    </w:p>
  </w:footnote>
  <w:footnote w:type="continuationSeparator" w:id="0">
    <w:p w:rsidR="00426B1A" w:rsidRDefault="0042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56067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2022-06-07T15:39:00Z</dcterms:created>
  <dcterms:modified xsi:type="dcterms:W3CDTF">2022-06-07T15:39:00Z</dcterms:modified>
</cp:coreProperties>
</file>