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74D62" w:rsidRDefault="00874D62" w:rsidP="00874D6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REPRESENTACIONES MARTINEZ DE MONTERREY, S.A.</w:t>
      </w:r>
    </w:p>
    <w:p w:rsidR="00874D62" w:rsidRDefault="00874D62" w:rsidP="00874D6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74D62" w:rsidRDefault="00874D62" w:rsidP="00874D6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74D62" w:rsidRDefault="00874D62" w:rsidP="00874D6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74D62" w:rsidP="00874D6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74D6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</w:t>
      </w:r>
      <w:bookmarkStart w:id="0" w:name="_GoBack"/>
      <w:bookmarkEnd w:id="0"/>
      <w:r>
        <w:rPr>
          <w:rFonts w:ascii="Times New Roman" w:hAnsi="Times New Roman"/>
          <w:szCs w:val="24"/>
        </w:rPr>
        <w:t>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0046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5636C3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D5BC5">
        <w:rPr>
          <w:rFonts w:ascii="Times New Roman" w:hAnsi="Times New Roman"/>
          <w:sz w:val="24"/>
          <w:szCs w:val="24"/>
        </w:rPr>
        <w:t>25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0C" w:rsidRDefault="0040320C">
      <w:r>
        <w:separator/>
      </w:r>
    </w:p>
  </w:endnote>
  <w:endnote w:type="continuationSeparator" w:id="0">
    <w:p w:rsidR="0040320C" w:rsidRDefault="0040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0C" w:rsidRDefault="0040320C">
      <w:r>
        <w:separator/>
      </w:r>
    </w:p>
  </w:footnote>
  <w:footnote w:type="continuationSeparator" w:id="0">
    <w:p w:rsidR="0040320C" w:rsidRDefault="0040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2022-07-25T21:23:00Z</dcterms:created>
  <dcterms:modified xsi:type="dcterms:W3CDTF">2022-07-25T21:23:00Z</dcterms:modified>
</cp:coreProperties>
</file>