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7E2167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CARL ZEISS DE MEXICO, S.A. DE C.V.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 que la </w:t>
      </w:r>
      <w:r w:rsidRPr="007E216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0090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Equipo e Instrumental Medico y de Laboratorio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64" w:rsidRDefault="009D0464">
      <w:r>
        <w:separator/>
      </w:r>
    </w:p>
  </w:endnote>
  <w:endnote w:type="continuationSeparator" w:id="0">
    <w:p w:rsidR="009D0464" w:rsidRDefault="009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64" w:rsidRDefault="009D0464">
      <w:r>
        <w:separator/>
      </w:r>
    </w:p>
  </w:footnote>
  <w:footnote w:type="continuationSeparator" w:id="0">
    <w:p w:rsidR="009D0464" w:rsidRDefault="009D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63A4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2022-09-23T23:01:00Z</dcterms:created>
  <dcterms:modified xsi:type="dcterms:W3CDTF">2022-09-23T23:01:00Z</dcterms:modified>
</cp:coreProperties>
</file>