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C9042C" w:rsidRDefault="00C9042C" w:rsidP="00C904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CKT EDIFICACIONES, S.A. DE C.V.</w:t>
      </w:r>
    </w:p>
    <w:p w:rsidR="00C9042C" w:rsidRDefault="00C9042C" w:rsidP="00C9042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9042C" w:rsidRDefault="00C9042C" w:rsidP="00C904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9042C" w:rsidRDefault="00C9042C" w:rsidP="00C9042C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B9120B" w:rsidRDefault="00C9042C" w:rsidP="00C9042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042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9748C1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D7F0B">
        <w:rPr>
          <w:rFonts w:ascii="Times New Roman" w:hAnsi="Times New Roman"/>
          <w:sz w:val="24"/>
          <w:szCs w:val="24"/>
        </w:rPr>
        <w:t>06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E1" w:rsidRDefault="00E52AE1">
      <w:r>
        <w:separator/>
      </w:r>
    </w:p>
  </w:endnote>
  <w:endnote w:type="continuationSeparator" w:id="0">
    <w:p w:rsidR="00E52AE1" w:rsidRDefault="00E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E1" w:rsidRDefault="00E52AE1">
      <w:r>
        <w:separator/>
      </w:r>
    </w:p>
  </w:footnote>
  <w:footnote w:type="continuationSeparator" w:id="0">
    <w:p w:rsidR="00E52AE1" w:rsidRDefault="00E5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42C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2AE1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2022-05-06T22:22:00Z</dcterms:created>
  <dcterms:modified xsi:type="dcterms:W3CDTF">2022-05-06T22:22:00Z</dcterms:modified>
</cp:coreProperties>
</file>