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CE7736" w:rsidRDefault="00CE7736" w:rsidP="00CE773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OFIMAGA, S.A. DE C.V.</w:t>
      </w:r>
    </w:p>
    <w:p w:rsidR="00CE7736" w:rsidRDefault="00CE7736" w:rsidP="00CE773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E7736" w:rsidRDefault="00CE7736" w:rsidP="00CE773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E7736" w:rsidRDefault="00CE7736" w:rsidP="00CE773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E7736" w:rsidP="00CE7736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1465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0108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Muebles, Mobiliario y Decoración</w:t>
      </w:r>
      <w:r>
        <w:rPr>
          <w:rFonts w:ascii="Times New Roman" w:hAnsi="Times New Roman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CC34F1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E7736">
        <w:rPr>
          <w:rFonts w:ascii="Times New Roman" w:hAnsi="Times New Roman"/>
          <w:sz w:val="24"/>
          <w:szCs w:val="24"/>
        </w:rPr>
        <w:t>02</w:t>
      </w:r>
      <w:bookmarkStart w:id="0" w:name="_GoBack"/>
      <w:bookmarkEnd w:id="0"/>
      <w:r w:rsidR="00CC34F1">
        <w:rPr>
          <w:rFonts w:ascii="Times New Roman" w:hAnsi="Times New Roman"/>
          <w:sz w:val="24"/>
          <w:szCs w:val="24"/>
        </w:rPr>
        <w:t xml:space="preserve"> de agosto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2F" w:rsidRDefault="00D8072F">
      <w:r>
        <w:separator/>
      </w:r>
    </w:p>
  </w:endnote>
  <w:endnote w:type="continuationSeparator" w:id="0">
    <w:p w:rsidR="00D8072F" w:rsidRDefault="00D8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2F" w:rsidRDefault="00D8072F">
      <w:r>
        <w:separator/>
      </w:r>
    </w:p>
  </w:footnote>
  <w:footnote w:type="continuationSeparator" w:id="0">
    <w:p w:rsidR="00D8072F" w:rsidRDefault="00D8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290A36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2022-08-02T14:00:00Z</dcterms:created>
  <dcterms:modified xsi:type="dcterms:W3CDTF">2022-08-02T14:00:00Z</dcterms:modified>
</cp:coreProperties>
</file>