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25908" w:rsidRDefault="00DD53D8" w:rsidP="00B2590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 LÍNEA COMUNICACIÓN CERTEZA INFORMATIVA</w:t>
      </w:r>
      <w:r w:rsidR="00B25908">
        <w:rPr>
          <w:rFonts w:ascii="Times New Roman" w:hAnsi="Times New Roman"/>
          <w:b/>
          <w:sz w:val="28"/>
          <w:szCs w:val="28"/>
          <w:lang w:val="es-MX"/>
        </w:rPr>
        <w:t xml:space="preserve">, S.A. DE C.V.     </w:t>
      </w:r>
    </w:p>
    <w:p w:rsidR="00B25908" w:rsidRDefault="00B25908" w:rsidP="00B2590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B25908" w:rsidRDefault="00B25908" w:rsidP="00B2590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25908" w:rsidRDefault="00B25908" w:rsidP="00B2590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25908" w:rsidP="00B2590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2590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D53D8">
        <w:rPr>
          <w:rFonts w:ascii="Times New Roman" w:hAnsi="Times New Roman"/>
          <w:b/>
          <w:sz w:val="32"/>
          <w:szCs w:val="32"/>
        </w:rPr>
        <w:t>10821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5F17E0">
        <w:rPr>
          <w:rFonts w:ascii="Times New Roman" w:hAnsi="Times New Roman"/>
          <w:szCs w:val="24"/>
        </w:rPr>
        <w:t xml:space="preserve"> </w:t>
      </w:r>
      <w:r w:rsidR="00DD53D8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5F17E0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F17E0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9D" w:rsidRDefault="001F679D">
      <w:r>
        <w:separator/>
      </w:r>
    </w:p>
  </w:endnote>
  <w:endnote w:type="continuationSeparator" w:id="0">
    <w:p w:rsidR="001F679D" w:rsidRDefault="001F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9D" w:rsidRDefault="001F679D">
      <w:r>
        <w:separator/>
      </w:r>
    </w:p>
  </w:footnote>
  <w:footnote w:type="continuationSeparator" w:id="0">
    <w:p w:rsidR="001F679D" w:rsidRDefault="001F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9F1365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2022-03-25T19:11:00Z</dcterms:created>
  <dcterms:modified xsi:type="dcterms:W3CDTF">2022-03-25T19:11:00Z</dcterms:modified>
</cp:coreProperties>
</file>