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8418D" w:rsidRDefault="0038418D" w:rsidP="003841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INSTRUMENTOS Y EQUIPOS FALCON, S.A. DE C.V.</w:t>
      </w:r>
    </w:p>
    <w:p w:rsidR="0038418D" w:rsidRDefault="0038418D" w:rsidP="003841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8418D" w:rsidRDefault="0038418D" w:rsidP="003841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8418D" w:rsidRDefault="0038418D" w:rsidP="0038418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38418D" w:rsidP="003841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0158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r>
        <w:rPr>
          <w:rFonts w:ascii="Times New Roman" w:hAnsi="Times New Roman"/>
          <w:szCs w:val="24"/>
        </w:rPr>
        <w:t xml:space="preserve"> </w:t>
      </w:r>
      <w:r w:rsidR="001F5442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A3F0C">
        <w:rPr>
          <w:rFonts w:ascii="Times New Roman" w:hAnsi="Times New Roman"/>
          <w:sz w:val="24"/>
          <w:szCs w:val="24"/>
        </w:rPr>
        <w:t>08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57" w:rsidRDefault="005D3E57">
      <w:r>
        <w:separator/>
      </w:r>
    </w:p>
  </w:endnote>
  <w:endnote w:type="continuationSeparator" w:id="0">
    <w:p w:rsidR="005D3E57" w:rsidRDefault="005D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57" w:rsidRDefault="005D3E57">
      <w:r>
        <w:separator/>
      </w:r>
    </w:p>
  </w:footnote>
  <w:footnote w:type="continuationSeparator" w:id="0">
    <w:p w:rsidR="005D3E57" w:rsidRDefault="005D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2022-09-08T21:58:00Z</dcterms:created>
  <dcterms:modified xsi:type="dcterms:W3CDTF">2022-09-08T21:58:00Z</dcterms:modified>
</cp:coreProperties>
</file>