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9075D" w:rsidRDefault="0039075D" w:rsidP="003907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TECNICA APLICADA NACIONAL, S.A. DE C.V.</w:t>
      </w:r>
    </w:p>
    <w:p w:rsidR="0039075D" w:rsidRDefault="0039075D" w:rsidP="003907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9075D" w:rsidRDefault="0039075D" w:rsidP="003907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39075D" w:rsidRDefault="0039075D" w:rsidP="003907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9075D" w:rsidP="003907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9075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0198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EC10D7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3E83">
        <w:rPr>
          <w:rFonts w:ascii="Times New Roman" w:hAnsi="Times New Roman"/>
          <w:sz w:val="24"/>
          <w:szCs w:val="24"/>
        </w:rPr>
        <w:t>09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FA" w:rsidRDefault="005158FA">
      <w:r>
        <w:separator/>
      </w:r>
    </w:p>
  </w:endnote>
  <w:endnote w:type="continuationSeparator" w:id="0">
    <w:p w:rsidR="005158FA" w:rsidRDefault="005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FA" w:rsidRDefault="005158FA">
      <w:r>
        <w:separator/>
      </w:r>
    </w:p>
  </w:footnote>
  <w:footnote w:type="continuationSeparator" w:id="0">
    <w:p w:rsidR="005158FA" w:rsidRDefault="0051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2022-08-09T22:34:00Z</dcterms:created>
  <dcterms:modified xsi:type="dcterms:W3CDTF">2022-08-09T22:34:00Z</dcterms:modified>
</cp:coreProperties>
</file>