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D6A8F" w:rsidRDefault="004D6A8F" w:rsidP="004D6A8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MARTINEZ PUENTE PEDRO</w:t>
      </w:r>
    </w:p>
    <w:p w:rsidR="004D6A8F" w:rsidRDefault="004D6A8F" w:rsidP="004D6A8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D6A8F" w:rsidRDefault="004D6A8F" w:rsidP="004D6A8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D6A8F" w:rsidRDefault="004D6A8F" w:rsidP="004D6A8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D6A8F" w:rsidP="004D6A8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D6A8F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0268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300840">
        <w:rPr>
          <w:rFonts w:ascii="Times New Roman" w:hAnsi="Times New Roman"/>
          <w:b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4D6A8F" w:rsidRPr="004D6A8F">
        <w:rPr>
          <w:rFonts w:ascii="Times New Roman" w:hAnsi="Times New Roman"/>
          <w:b/>
          <w:szCs w:val="24"/>
        </w:rPr>
        <w:t>persona física</w:t>
      </w:r>
      <w:r w:rsidR="004D6A8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4D6A8F" w:rsidRPr="004D6A8F">
        <w:rPr>
          <w:rFonts w:ascii="Times New Roman" w:hAnsi="Times New Roman"/>
          <w:b/>
          <w:szCs w:val="24"/>
        </w:rPr>
        <w:t>persona física</w:t>
      </w:r>
      <w:r w:rsidR="004D6A8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01EEB">
        <w:rPr>
          <w:rFonts w:ascii="Times New Roman" w:hAnsi="Times New Roman"/>
          <w:sz w:val="24"/>
          <w:szCs w:val="24"/>
        </w:rPr>
        <w:t>16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25" w:rsidRDefault="00167125">
      <w:r>
        <w:separator/>
      </w:r>
    </w:p>
  </w:endnote>
  <w:endnote w:type="continuationSeparator" w:id="0">
    <w:p w:rsidR="00167125" w:rsidRDefault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25" w:rsidRDefault="00167125">
      <w:r>
        <w:separator/>
      </w:r>
    </w:p>
  </w:footnote>
  <w:footnote w:type="continuationSeparator" w:id="0">
    <w:p w:rsidR="00167125" w:rsidRDefault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2022-06-16T18:21:00Z</dcterms:created>
  <dcterms:modified xsi:type="dcterms:W3CDTF">2022-06-16T18:21:00Z</dcterms:modified>
</cp:coreProperties>
</file>