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8046E" w:rsidRDefault="0028046E" w:rsidP="0028046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COMUNICACIÓN GRAFICA DEL NORTE, S.A. DE C.V.</w:t>
      </w:r>
    </w:p>
    <w:p w:rsidR="0028046E" w:rsidRDefault="0028046E" w:rsidP="0028046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8046E" w:rsidRDefault="0028046E" w:rsidP="0028046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8046E" w:rsidRDefault="0028046E" w:rsidP="0028046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8046E" w:rsidP="0028046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8046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0274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A0" w:rsidRDefault="00DE17A0">
      <w:r>
        <w:separator/>
      </w:r>
    </w:p>
  </w:endnote>
  <w:endnote w:type="continuationSeparator" w:id="0">
    <w:p w:rsidR="00DE17A0" w:rsidRDefault="00DE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A0" w:rsidRDefault="00DE17A0">
      <w:r>
        <w:separator/>
      </w:r>
    </w:p>
  </w:footnote>
  <w:footnote w:type="continuationSeparator" w:id="0">
    <w:p w:rsidR="00DE17A0" w:rsidRDefault="00DE1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328B5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2022-05-25T18:54:00Z</dcterms:created>
  <dcterms:modified xsi:type="dcterms:W3CDTF">2022-05-25T18:54:00Z</dcterms:modified>
</cp:coreProperties>
</file>