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D3EED" w:rsidRDefault="003D3EED" w:rsidP="003D3EE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INSTALACIONES HINOJOSA, S.A. DE C.V.</w:t>
      </w:r>
    </w:p>
    <w:p w:rsidR="003D3EED" w:rsidRDefault="003D3EED" w:rsidP="003D3EE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D3EED" w:rsidRDefault="003D3EED" w:rsidP="003D3EE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D3EED" w:rsidRDefault="003D3EED" w:rsidP="003D3EE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D3EED" w:rsidP="003D3EE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D3EE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0279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Instalaciones y Mantenimiento</w:t>
      </w:r>
      <w:r w:rsidR="00D32568" w:rsidRPr="00D32568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32568"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D277B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32568" w:rsidRPr="00C402EB">
        <w:rPr>
          <w:rFonts w:ascii="Times New Roman" w:hAnsi="Times New Roman"/>
          <w:b/>
          <w:szCs w:val="24"/>
        </w:rPr>
        <w:t xml:space="preserve">persona </w:t>
      </w:r>
      <w:r w:rsidR="00D32568">
        <w:rPr>
          <w:rFonts w:ascii="Times New Roman" w:hAnsi="Times New Roman"/>
          <w:b/>
          <w:szCs w:val="24"/>
        </w:rPr>
        <w:t>moral</w:t>
      </w:r>
      <w:r w:rsidR="00D32568" w:rsidRPr="00C402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D277B">
        <w:rPr>
          <w:rFonts w:ascii="Times New Roman" w:hAnsi="Times New Roman"/>
          <w:sz w:val="24"/>
          <w:szCs w:val="24"/>
        </w:rPr>
        <w:t xml:space="preserve">01 de julio 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10A" w:rsidRDefault="00FF410A">
      <w:r>
        <w:separator/>
      </w:r>
    </w:p>
  </w:endnote>
  <w:endnote w:type="continuationSeparator" w:id="0">
    <w:p w:rsidR="00FF410A" w:rsidRDefault="00FF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10A" w:rsidRDefault="00FF410A">
      <w:r>
        <w:separator/>
      </w:r>
    </w:p>
  </w:footnote>
  <w:footnote w:type="continuationSeparator" w:id="0">
    <w:p w:rsidR="00FF410A" w:rsidRDefault="00FF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7B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10A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888BE7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2022-05-27T20:50:00Z</cp:lastPrinted>
  <dcterms:created xsi:type="dcterms:W3CDTF">2022-06-30T16:07:00Z</dcterms:created>
  <dcterms:modified xsi:type="dcterms:W3CDTF">2022-06-30T19:06:00Z</dcterms:modified>
</cp:coreProperties>
</file>