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6703" w:rsidRDefault="00A16703" w:rsidP="00A167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MIMEO DE MEXICO, S.A. </w:t>
      </w:r>
    </w:p>
    <w:p w:rsidR="00A16703" w:rsidRDefault="00A16703" w:rsidP="00A1670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6703" w:rsidRDefault="00A16703" w:rsidP="00A1670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A16703" w:rsidRDefault="00A16703" w:rsidP="00A1670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6703" w:rsidP="00A1670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670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E" w:rsidRDefault="002F140E">
      <w:r>
        <w:separator/>
      </w:r>
    </w:p>
  </w:endnote>
  <w:endnote w:type="continuationSeparator" w:id="0">
    <w:p w:rsidR="002F140E" w:rsidRDefault="002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E" w:rsidRDefault="002F140E">
      <w:r>
        <w:separator/>
      </w:r>
    </w:p>
  </w:footnote>
  <w:footnote w:type="continuationSeparator" w:id="0">
    <w:p w:rsidR="002F140E" w:rsidRDefault="002F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0A17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2022-08-03T19:03:00Z</cp:lastPrinted>
  <dcterms:created xsi:type="dcterms:W3CDTF">2022-08-10T22:11:00Z</dcterms:created>
  <dcterms:modified xsi:type="dcterms:W3CDTF">2022-08-10T22:12:00Z</dcterms:modified>
</cp:coreProperties>
</file>