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BC4960" w:rsidRDefault="00BC4960" w:rsidP="00BC496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GONZALEZ FRANCO JESUS</w:t>
      </w:r>
    </w:p>
    <w:p w:rsidR="00BC4960" w:rsidRDefault="00BC4960" w:rsidP="00BC496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C4960" w:rsidRDefault="00BC4960" w:rsidP="00BC496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C4960" w:rsidRDefault="00BC4960" w:rsidP="00BC496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BC4960" w:rsidP="00BC496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8699E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0343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ARTICULOS DEPORTIVOS</w:t>
      </w:r>
      <w:r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699E" w:rsidRPr="0038699E">
        <w:rPr>
          <w:rFonts w:ascii="Times New Roman" w:hAnsi="Times New Roman"/>
          <w:b/>
          <w:szCs w:val="24"/>
        </w:rPr>
        <w:t>persona física</w:t>
      </w:r>
      <w:r w:rsidR="0038699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8699E" w:rsidRPr="0038699E">
        <w:rPr>
          <w:rFonts w:ascii="Times New Roman" w:hAnsi="Times New Roman"/>
          <w:b/>
          <w:szCs w:val="24"/>
        </w:rPr>
        <w:t>persona física</w:t>
      </w:r>
      <w:r w:rsidR="0038699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B601D">
        <w:rPr>
          <w:rFonts w:ascii="Times New Roman" w:hAnsi="Times New Roman"/>
          <w:sz w:val="24"/>
          <w:szCs w:val="24"/>
        </w:rPr>
        <w:t>2</w:t>
      </w:r>
      <w:r w:rsidR="0038699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2B" w:rsidRDefault="0029372B">
      <w:r>
        <w:separator/>
      </w:r>
    </w:p>
  </w:endnote>
  <w:endnote w:type="continuationSeparator" w:id="0">
    <w:p w:rsidR="0029372B" w:rsidRDefault="0029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2B" w:rsidRDefault="0029372B">
      <w:r>
        <w:separator/>
      </w:r>
    </w:p>
  </w:footnote>
  <w:footnote w:type="continuationSeparator" w:id="0">
    <w:p w:rsidR="0029372B" w:rsidRDefault="0029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372B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699E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496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77C85E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2021-12-17T23:34:00Z</cp:lastPrinted>
  <dcterms:created xsi:type="dcterms:W3CDTF">2022-01-28T19:15:00Z</dcterms:created>
  <dcterms:modified xsi:type="dcterms:W3CDTF">2022-01-28T19:15:00Z</dcterms:modified>
</cp:coreProperties>
</file>