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A5355" w:rsidRDefault="00DA5355" w:rsidP="00DA53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GUAJARDO GAMEZ MARIA DEL ROSARIO</w:t>
      </w:r>
    </w:p>
    <w:p w:rsidR="00DA5355" w:rsidRDefault="00DA5355" w:rsidP="00DA535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5355" w:rsidRDefault="00DA5355" w:rsidP="00DA53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5355" w:rsidRDefault="00DA5355" w:rsidP="00DA535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A5355" w:rsidP="00DA53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Instrumentos Musicales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DA5355">
        <w:rPr>
          <w:rFonts w:ascii="Times New Roman" w:hAnsi="Times New Roman"/>
          <w:b/>
          <w:szCs w:val="24"/>
        </w:rPr>
        <w:t>física</w:t>
      </w:r>
      <w:r w:rsidR="00DA535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DA5355">
        <w:rPr>
          <w:rFonts w:ascii="Times New Roman" w:hAnsi="Times New Roman"/>
          <w:b/>
          <w:szCs w:val="24"/>
        </w:rPr>
        <w:t>física</w:t>
      </w:r>
      <w:r w:rsidR="00DA535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EB" w:rsidRDefault="00056DEB">
      <w:r>
        <w:separator/>
      </w:r>
    </w:p>
  </w:endnote>
  <w:endnote w:type="continuationSeparator" w:id="0">
    <w:p w:rsidR="00056DEB" w:rsidRDefault="0005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EB" w:rsidRDefault="00056DEB">
      <w:r>
        <w:separator/>
      </w:r>
    </w:p>
  </w:footnote>
  <w:footnote w:type="continuationSeparator" w:id="0">
    <w:p w:rsidR="00056DEB" w:rsidRDefault="0005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6DEB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5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ACE0E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2022-11-22T19:23:00Z</dcterms:created>
  <dcterms:modified xsi:type="dcterms:W3CDTF">2022-11-22T19:23:00Z</dcterms:modified>
</cp:coreProperties>
</file>