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B7361" w:rsidRDefault="001B7361" w:rsidP="001B73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ROJAS VENTURA GERARDO</w:t>
      </w:r>
    </w:p>
    <w:p w:rsidR="001B7361" w:rsidRDefault="001B7361" w:rsidP="001B73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B7361" w:rsidP="001B73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B736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5476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de Limpieza y Suministros</w:t>
      </w:r>
      <w:r w:rsidR="005F17E0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B7361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02" w:rsidRDefault="00AB2B02">
      <w:r>
        <w:separator/>
      </w:r>
    </w:p>
  </w:endnote>
  <w:endnote w:type="continuationSeparator" w:id="0">
    <w:p w:rsidR="00AB2B02" w:rsidRDefault="00A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02" w:rsidRDefault="00AB2B02">
      <w:r>
        <w:separator/>
      </w:r>
    </w:p>
  </w:footnote>
  <w:footnote w:type="continuationSeparator" w:id="0">
    <w:p w:rsidR="00AB2B02" w:rsidRDefault="00AB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5082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2022-03-28T16:23:00Z</dcterms:created>
  <dcterms:modified xsi:type="dcterms:W3CDTF">2022-03-28T16:23:00Z</dcterms:modified>
</cp:coreProperties>
</file>