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11ABC" w:rsidRDefault="00611ABC" w:rsidP="00611A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MOTORES Y TRACTORES DEL NORTE, S.A. DE C.V.</w:t>
      </w:r>
    </w:p>
    <w:p w:rsidR="00611ABC" w:rsidRDefault="00611ABC" w:rsidP="00611A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11ABC" w:rsidRDefault="00611ABC" w:rsidP="00611A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1ABC" w:rsidRDefault="00611ABC" w:rsidP="00611ABC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86CAD" w:rsidRDefault="00611ABC" w:rsidP="00611AB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11A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5F17E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17E0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4A" w:rsidRDefault="00C6014A">
      <w:r>
        <w:separator/>
      </w:r>
    </w:p>
  </w:endnote>
  <w:endnote w:type="continuationSeparator" w:id="0">
    <w:p w:rsidR="00C6014A" w:rsidRDefault="00C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4A" w:rsidRDefault="00C6014A">
      <w:r>
        <w:separator/>
      </w:r>
    </w:p>
  </w:footnote>
  <w:footnote w:type="continuationSeparator" w:id="0">
    <w:p w:rsidR="00C6014A" w:rsidRDefault="00C6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2022-03-25T19:38:00Z</dcterms:created>
  <dcterms:modified xsi:type="dcterms:W3CDTF">2022-03-25T19:38:00Z</dcterms:modified>
</cp:coreProperties>
</file>