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A5DB3" w:rsidRDefault="008A5DB3" w:rsidP="008A5D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CHAPA ZUÑIGA GERARDO</w:t>
      </w:r>
    </w:p>
    <w:p w:rsidR="008A5DB3" w:rsidRDefault="008A5DB3" w:rsidP="008A5D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5DB3" w:rsidRDefault="008A5DB3" w:rsidP="008A5D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A5DB3" w:rsidRDefault="008A5DB3" w:rsidP="008A5DB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A5DB3" w:rsidP="008A5DB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0566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184677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A5DB3">
        <w:rPr>
          <w:rFonts w:ascii="Times New Roman" w:hAnsi="Times New Roman"/>
          <w:b/>
          <w:szCs w:val="24"/>
        </w:rPr>
        <w:t>persona física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A5DB3">
        <w:rPr>
          <w:rFonts w:ascii="Times New Roman" w:hAnsi="Times New Roman"/>
          <w:b/>
          <w:szCs w:val="24"/>
        </w:rPr>
        <w:t>persona física</w:t>
      </w:r>
      <w:r w:rsidR="008A5DB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2E" w:rsidRDefault="001B752E">
      <w:r>
        <w:separator/>
      </w:r>
    </w:p>
  </w:endnote>
  <w:endnote w:type="continuationSeparator" w:id="0">
    <w:p w:rsidR="001B752E" w:rsidRDefault="001B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2E" w:rsidRDefault="001B752E">
      <w:r>
        <w:separator/>
      </w:r>
    </w:p>
  </w:footnote>
  <w:footnote w:type="continuationSeparator" w:id="0">
    <w:p w:rsidR="001B752E" w:rsidRDefault="001B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2022-11-10T18:11:00Z</dcterms:created>
  <dcterms:modified xsi:type="dcterms:W3CDTF">2022-11-10T18:11:00Z</dcterms:modified>
</cp:coreProperties>
</file>