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F1640" w:rsidRDefault="009F1640" w:rsidP="009F164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TECNOLOGIA EN LABORATORIOS, S.A. DE C.V.</w:t>
      </w:r>
    </w:p>
    <w:p w:rsidR="009F1640" w:rsidRDefault="009F1640" w:rsidP="009F164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F1640" w:rsidRDefault="009F1640" w:rsidP="009F164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F1640" w:rsidRDefault="009F1640" w:rsidP="009F164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F1640" w:rsidP="009F164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970F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0585 </w:t>
      </w:r>
      <w:r>
        <w:rPr>
          <w:rFonts w:ascii="Times New Roman" w:hAnsi="Times New Roman"/>
          <w:szCs w:val="24"/>
        </w:rPr>
        <w:t xml:space="preserve">con el giro:  </w:t>
      </w:r>
      <w:r w:rsidRPr="00957D39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957D39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957D39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 w:rsidR="00937FD1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52" w:rsidRDefault="00B45852">
      <w:r>
        <w:separator/>
      </w:r>
    </w:p>
  </w:endnote>
  <w:endnote w:type="continuationSeparator" w:id="0">
    <w:p w:rsidR="00B45852" w:rsidRDefault="00B4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52" w:rsidRDefault="00B45852">
      <w:r>
        <w:separator/>
      </w:r>
    </w:p>
  </w:footnote>
  <w:footnote w:type="continuationSeparator" w:id="0">
    <w:p w:rsidR="00B45852" w:rsidRDefault="00B4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5852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98273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2022-07-18T21:55:00Z</dcterms:created>
  <dcterms:modified xsi:type="dcterms:W3CDTF">2022-07-18T21:55:00Z</dcterms:modified>
</cp:coreProperties>
</file>