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016C" w:rsidRDefault="0048016C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PRAXAIR MEXICO, S. DE R.L. DE C.V.  </w:t>
      </w:r>
    </w:p>
    <w:p w:rsidR="0048016C" w:rsidRDefault="0048016C" w:rsidP="0048016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8016C" w:rsidRDefault="0048016C" w:rsidP="0048016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016C" w:rsidP="0048016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8016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0667 </w:t>
      </w:r>
      <w:r>
        <w:rPr>
          <w:rFonts w:ascii="Times New Roman" w:hAnsi="Times New Roman"/>
          <w:szCs w:val="24"/>
        </w:rPr>
        <w:t>con el giro:</w:t>
      </w:r>
      <w:r>
        <w:t xml:space="preserve">  </w:t>
      </w:r>
      <w:r>
        <w:rPr>
          <w:rFonts w:ascii="Times New Roman" w:hAnsi="Times New Roman"/>
          <w:b/>
          <w:sz w:val="28"/>
        </w:rPr>
        <w:t>Material Químico Incluyendo Bioquímicos y Materiales de Gas</w:t>
      </w:r>
      <w:r w:rsidR="00707D9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55" w:rsidRDefault="000A3F55">
      <w:r>
        <w:separator/>
      </w:r>
    </w:p>
  </w:endnote>
  <w:endnote w:type="continuationSeparator" w:id="0">
    <w:p w:rsidR="000A3F55" w:rsidRDefault="000A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55" w:rsidRDefault="000A3F55">
      <w:r>
        <w:separator/>
      </w:r>
    </w:p>
  </w:footnote>
  <w:footnote w:type="continuationSeparator" w:id="0">
    <w:p w:rsidR="000A3F55" w:rsidRDefault="000A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3F55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2022-04-05T16:50:00Z</dcterms:created>
  <dcterms:modified xsi:type="dcterms:W3CDTF">2022-04-05T16:50:00Z</dcterms:modified>
</cp:coreProperties>
</file>