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7294F" w:rsidRDefault="0027294F" w:rsidP="0027294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TIENDA DE ROPA LA ARGENTINA DE MONTERREY, S.A.  </w:t>
      </w:r>
    </w:p>
    <w:p w:rsidR="0027294F" w:rsidRDefault="0027294F" w:rsidP="0027294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7294F" w:rsidRDefault="0027294F" w:rsidP="0027294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7294F" w:rsidRDefault="0027294F" w:rsidP="0027294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7294F" w:rsidP="0027294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C40D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0675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 w:val="28"/>
          <w:szCs w:val="28"/>
        </w:rPr>
        <w:t xml:space="preserve">  Ropa</w:t>
      </w:r>
      <w:r w:rsidR="009C1056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43A7E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3A7E">
        <w:rPr>
          <w:rFonts w:ascii="Times New Roman" w:hAnsi="Times New Roman"/>
          <w:sz w:val="24"/>
          <w:szCs w:val="24"/>
        </w:rPr>
        <w:t>09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343A7E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bookmarkStart w:id="0" w:name="_GoBack"/>
      <w:bookmarkEnd w:id="0"/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DB" w:rsidRDefault="004037DB">
      <w:r>
        <w:separator/>
      </w:r>
    </w:p>
  </w:endnote>
  <w:endnote w:type="continuationSeparator" w:id="0">
    <w:p w:rsidR="004037DB" w:rsidRDefault="0040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DB" w:rsidRDefault="004037DB">
      <w:r>
        <w:separator/>
      </w:r>
    </w:p>
  </w:footnote>
  <w:footnote w:type="continuationSeparator" w:id="0">
    <w:p w:rsidR="004037DB" w:rsidRDefault="0040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CE4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4F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A7E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7DB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0DF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11B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6E4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2022-02-09T15:46:00Z</cp:lastPrinted>
  <dcterms:created xsi:type="dcterms:W3CDTF">2022-02-09T15:46:00Z</dcterms:created>
  <dcterms:modified xsi:type="dcterms:W3CDTF">2022-02-09T15:46:00Z</dcterms:modified>
</cp:coreProperties>
</file>