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50385B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50385B">
        <w:rPr>
          <w:rFonts w:ascii="Times New Roman" w:hAnsi="Times New Roman"/>
          <w:b/>
          <w:szCs w:val="24"/>
        </w:rPr>
        <w:t>AL C.</w:t>
      </w:r>
    </w:p>
    <w:p w:rsidR="00C71E1F" w:rsidRPr="0050385B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50385B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50385B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50385B">
        <w:rPr>
          <w:rFonts w:ascii="Times New Roman" w:hAnsi="Times New Roman"/>
          <w:b/>
          <w:szCs w:val="24"/>
        </w:rPr>
        <w:t xml:space="preserve">ADMINISTRADOR ÚNICO, GERENTE Y/O </w:t>
      </w:r>
    </w:p>
    <w:p w:rsidR="004150B6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50385B">
        <w:rPr>
          <w:rFonts w:ascii="Times New Roman" w:hAnsi="Times New Roman"/>
          <w:b/>
          <w:szCs w:val="24"/>
        </w:rPr>
        <w:t>REPRESENTANTE LEGAL DE:</w:t>
      </w:r>
    </w:p>
    <w:p w:rsidR="0050385B" w:rsidRPr="0050385B" w:rsidRDefault="0050385B" w:rsidP="00C71E1F">
      <w:pPr>
        <w:jc w:val="both"/>
        <w:rPr>
          <w:rFonts w:ascii="Times New Roman" w:hAnsi="Times New Roman"/>
          <w:b/>
          <w:szCs w:val="24"/>
        </w:rPr>
      </w:pPr>
    </w:p>
    <w:p w:rsidR="0050385B" w:rsidRPr="0050385B" w:rsidRDefault="0050385B" w:rsidP="0050385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50385B">
        <w:rPr>
          <w:rFonts w:ascii="Times New Roman" w:hAnsi="Times New Roman"/>
          <w:b/>
          <w:sz w:val="28"/>
          <w:szCs w:val="28"/>
          <w:lang w:val="es-MX"/>
        </w:rPr>
        <w:t xml:space="preserve">COMASER COMPUTADORAS, MANTENIMIENTO, SOFTWARE Y SERVICIOS S.A. DE C.V.    </w:t>
      </w:r>
      <w:bookmarkStart w:id="0" w:name="_GoBack"/>
      <w:bookmarkEnd w:id="0"/>
    </w:p>
    <w:p w:rsidR="0050385B" w:rsidRPr="0050385B" w:rsidRDefault="0050385B" w:rsidP="0050385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0385B" w:rsidRPr="0050385B" w:rsidRDefault="0050385B" w:rsidP="0050385B">
      <w:pPr>
        <w:jc w:val="both"/>
        <w:rPr>
          <w:rFonts w:ascii="Times New Roman" w:hAnsi="Times New Roman"/>
          <w:szCs w:val="24"/>
          <w:lang w:val="es-MX"/>
        </w:rPr>
      </w:pPr>
      <w:r w:rsidRPr="0050385B">
        <w:rPr>
          <w:rFonts w:ascii="Times New Roman" w:hAnsi="Times New Roman"/>
          <w:szCs w:val="24"/>
          <w:lang w:val="es-MX"/>
        </w:rPr>
        <w:t xml:space="preserve"> P R E S E NT E.-</w:t>
      </w:r>
    </w:p>
    <w:p w:rsidR="0050385B" w:rsidRPr="0050385B" w:rsidRDefault="0050385B" w:rsidP="0050385B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50385B" w:rsidRDefault="0050385B" w:rsidP="0050385B">
      <w:pPr>
        <w:jc w:val="both"/>
        <w:rPr>
          <w:rFonts w:ascii="Times New Roman" w:hAnsi="Times New Roman"/>
          <w:b/>
          <w:sz w:val="28"/>
          <w:szCs w:val="24"/>
        </w:rPr>
      </w:pPr>
      <w:r w:rsidRPr="0050385B">
        <w:rPr>
          <w:rFonts w:ascii="Times New Roman" w:hAnsi="Times New Roman"/>
          <w:szCs w:val="24"/>
        </w:rPr>
        <w:t xml:space="preserve">Por medio del presente, le comunico que la </w:t>
      </w:r>
      <w:r w:rsidRPr="0050385B">
        <w:rPr>
          <w:rFonts w:ascii="Times New Roman" w:hAnsi="Times New Roman"/>
          <w:b/>
          <w:szCs w:val="24"/>
        </w:rPr>
        <w:t>persona moral</w:t>
      </w:r>
      <w:r w:rsidRPr="0050385B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50385B">
        <w:rPr>
          <w:rFonts w:ascii="Times New Roman" w:hAnsi="Times New Roman"/>
          <w:b/>
          <w:szCs w:val="24"/>
        </w:rPr>
        <w:t xml:space="preserve">: </w:t>
      </w:r>
      <w:r w:rsidRPr="00C23AA5">
        <w:rPr>
          <w:rFonts w:ascii="Times New Roman" w:hAnsi="Times New Roman"/>
          <w:b/>
          <w:sz w:val="28"/>
          <w:szCs w:val="24"/>
        </w:rPr>
        <w:t xml:space="preserve">0719 </w:t>
      </w:r>
      <w:r w:rsidRPr="0050385B">
        <w:rPr>
          <w:rFonts w:ascii="Times New Roman" w:hAnsi="Times New Roman"/>
          <w:szCs w:val="24"/>
        </w:rPr>
        <w:t xml:space="preserve">con el giro: </w:t>
      </w:r>
      <w:r w:rsidRPr="0050385B">
        <w:rPr>
          <w:rFonts w:ascii="Times New Roman" w:hAnsi="Times New Roman"/>
          <w:b/>
          <w:szCs w:val="24"/>
        </w:rPr>
        <w:t xml:space="preserve"> </w:t>
      </w:r>
      <w:r w:rsidRPr="0050385B">
        <w:rPr>
          <w:rFonts w:ascii="Times New Roman" w:hAnsi="Times New Roman"/>
          <w:b/>
          <w:sz w:val="28"/>
          <w:szCs w:val="24"/>
        </w:rPr>
        <w:t xml:space="preserve">Difusión de Tecnologías de Información y Telecomunicaciones </w:t>
      </w:r>
      <w:r w:rsidR="00303058" w:rsidRPr="0050385B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50385B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50385B" w:rsidRDefault="00303058" w:rsidP="00303058">
      <w:pPr>
        <w:jc w:val="both"/>
        <w:rPr>
          <w:rFonts w:ascii="Times New Roman" w:hAnsi="Times New Roman"/>
          <w:szCs w:val="24"/>
        </w:rPr>
      </w:pPr>
      <w:r w:rsidRPr="0050385B">
        <w:rPr>
          <w:rFonts w:ascii="Times New Roman" w:hAnsi="Times New Roman"/>
          <w:szCs w:val="24"/>
        </w:rPr>
        <w:t xml:space="preserve">El empadronamiento que ha obtenido la </w:t>
      </w:r>
      <w:r w:rsidR="00881EF9" w:rsidRPr="0050385B">
        <w:rPr>
          <w:rFonts w:ascii="Times New Roman" w:hAnsi="Times New Roman"/>
          <w:b/>
          <w:szCs w:val="24"/>
        </w:rPr>
        <w:t>persona moral</w:t>
      </w:r>
      <w:r w:rsidR="00881EF9" w:rsidRPr="0050385B">
        <w:rPr>
          <w:rFonts w:ascii="Times New Roman" w:hAnsi="Times New Roman"/>
          <w:szCs w:val="24"/>
        </w:rPr>
        <w:t xml:space="preserve"> </w:t>
      </w:r>
      <w:r w:rsidRPr="0050385B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17862" w:rsidRPr="0050385B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Pr="0050385B">
        <w:rPr>
          <w:rFonts w:ascii="Times New Roman" w:hAnsi="Times New Roman"/>
          <w:b/>
          <w:bCs/>
          <w:sz w:val="28"/>
          <w:szCs w:val="28"/>
        </w:rPr>
        <w:t xml:space="preserve"> de 202</w:t>
      </w:r>
      <w:r w:rsidR="00A17862" w:rsidRPr="0050385B">
        <w:rPr>
          <w:rFonts w:ascii="Times New Roman" w:hAnsi="Times New Roman"/>
          <w:b/>
          <w:bCs/>
          <w:sz w:val="28"/>
          <w:szCs w:val="28"/>
        </w:rPr>
        <w:t>4</w:t>
      </w:r>
      <w:r w:rsidRPr="0050385B">
        <w:rPr>
          <w:rFonts w:ascii="Times New Roman" w:hAnsi="Times New Roman"/>
          <w:b/>
          <w:bCs/>
          <w:szCs w:val="24"/>
        </w:rPr>
        <w:t xml:space="preserve">, </w:t>
      </w:r>
      <w:r w:rsidRPr="0050385B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50385B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50385B" w:rsidRDefault="00303058" w:rsidP="00303058">
      <w:pPr>
        <w:jc w:val="both"/>
        <w:rPr>
          <w:rFonts w:ascii="Times New Roman" w:hAnsi="Times New Roman"/>
          <w:szCs w:val="24"/>
        </w:rPr>
      </w:pPr>
      <w:r w:rsidRPr="0050385B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 de Nuevo León, la</w:t>
      </w:r>
      <w:r w:rsidR="006D3CAB" w:rsidRPr="0050385B">
        <w:rPr>
          <w:rFonts w:ascii="Times New Roman" w:hAnsi="Times New Roman"/>
          <w:b/>
          <w:szCs w:val="24"/>
        </w:rPr>
        <w:t xml:space="preserve"> </w:t>
      </w:r>
      <w:r w:rsidR="00881EF9" w:rsidRPr="0050385B">
        <w:rPr>
          <w:rFonts w:ascii="Times New Roman" w:hAnsi="Times New Roman"/>
          <w:b/>
          <w:szCs w:val="24"/>
        </w:rPr>
        <w:t>persona moral</w:t>
      </w:r>
      <w:r w:rsidR="00881EF9" w:rsidRPr="0050385B">
        <w:rPr>
          <w:rFonts w:ascii="Times New Roman" w:hAnsi="Times New Roman"/>
          <w:szCs w:val="24"/>
        </w:rPr>
        <w:t xml:space="preserve"> </w:t>
      </w:r>
      <w:r w:rsidRPr="0050385B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50385B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50385B" w:rsidRDefault="00303058" w:rsidP="00303058">
      <w:pPr>
        <w:rPr>
          <w:rFonts w:ascii="Times New Roman" w:hAnsi="Times New Roman"/>
          <w:szCs w:val="24"/>
        </w:rPr>
      </w:pPr>
      <w:r w:rsidRPr="0050385B">
        <w:rPr>
          <w:rFonts w:ascii="Times New Roman" w:hAnsi="Times New Roman"/>
          <w:szCs w:val="24"/>
        </w:rPr>
        <w:t>Sin otro particular, quedo de Usted.</w:t>
      </w:r>
    </w:p>
    <w:p w:rsidR="00303058" w:rsidRPr="0050385B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6A1F50">
        <w:rPr>
          <w:rFonts w:ascii="Times New Roman" w:hAnsi="Times New Roman"/>
          <w:sz w:val="24"/>
          <w:szCs w:val="24"/>
        </w:rPr>
        <w:t>20</w:t>
      </w:r>
      <w:r w:rsidR="00A17862">
        <w:rPr>
          <w:rFonts w:ascii="Times New Roman" w:hAnsi="Times New Roman"/>
          <w:sz w:val="24"/>
          <w:szCs w:val="24"/>
        </w:rPr>
        <w:t xml:space="preserve"> de enero</w:t>
      </w:r>
      <w:r w:rsidR="00A13023">
        <w:rPr>
          <w:rFonts w:ascii="Times New Roman" w:hAnsi="Times New Roman"/>
          <w:sz w:val="24"/>
          <w:szCs w:val="24"/>
        </w:rPr>
        <w:t xml:space="preserve">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2764D9" w:rsidRDefault="00563BFA" w:rsidP="0050385B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CA3" w:rsidRDefault="00305CA3">
      <w:r>
        <w:separator/>
      </w:r>
    </w:p>
  </w:endnote>
  <w:endnote w:type="continuationSeparator" w:id="0">
    <w:p w:rsidR="00305CA3" w:rsidRDefault="00305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CA3" w:rsidRDefault="00305CA3">
      <w:r>
        <w:separator/>
      </w:r>
    </w:p>
  </w:footnote>
  <w:footnote w:type="continuationSeparator" w:id="0">
    <w:p w:rsidR="00305CA3" w:rsidRDefault="00305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A7EAD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3D74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109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6ADB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CA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77"/>
    <w:rsid w:val="00322A97"/>
    <w:rsid w:val="00322DBB"/>
    <w:rsid w:val="003235FC"/>
    <w:rsid w:val="00323ED4"/>
    <w:rsid w:val="0032439E"/>
    <w:rsid w:val="00325B91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1E4C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668A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6FD"/>
    <w:rsid w:val="005019A4"/>
    <w:rsid w:val="0050280E"/>
    <w:rsid w:val="0050385B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67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0738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A54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56D5"/>
    <w:rsid w:val="00667857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5C96"/>
    <w:rsid w:val="006979B1"/>
    <w:rsid w:val="006A0A30"/>
    <w:rsid w:val="006A0D6F"/>
    <w:rsid w:val="006A169A"/>
    <w:rsid w:val="006A1978"/>
    <w:rsid w:val="006A1F50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3CAB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2B1A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1ED2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47AD1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381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1E18"/>
    <w:rsid w:val="007D2D0C"/>
    <w:rsid w:val="007D31DF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A4B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6CCF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4B3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1EF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C4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3CB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99F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22F3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912"/>
    <w:rsid w:val="00996AB7"/>
    <w:rsid w:val="00996BD4"/>
    <w:rsid w:val="00997535"/>
    <w:rsid w:val="00997EA6"/>
    <w:rsid w:val="009A040C"/>
    <w:rsid w:val="009A1077"/>
    <w:rsid w:val="009A218A"/>
    <w:rsid w:val="009A2B73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49ED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4C1A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17862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58F0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42F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1A4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397B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4D94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3D9D"/>
    <w:rsid w:val="00AA55F7"/>
    <w:rsid w:val="00AA6478"/>
    <w:rsid w:val="00AA719F"/>
    <w:rsid w:val="00AB02A1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27B60"/>
    <w:rsid w:val="00B30E9B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58F0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01A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3AA5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8A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96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23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0A90"/>
    <w:rsid w:val="00CE1DA3"/>
    <w:rsid w:val="00CE209A"/>
    <w:rsid w:val="00CE210E"/>
    <w:rsid w:val="00CE2992"/>
    <w:rsid w:val="00CE2DCC"/>
    <w:rsid w:val="00CE3B56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0EDF"/>
    <w:rsid w:val="00D3347E"/>
    <w:rsid w:val="00D335BE"/>
    <w:rsid w:val="00D335EB"/>
    <w:rsid w:val="00D35C9E"/>
    <w:rsid w:val="00D3711C"/>
    <w:rsid w:val="00D376D1"/>
    <w:rsid w:val="00D37BC5"/>
    <w:rsid w:val="00D40C9B"/>
    <w:rsid w:val="00D40EC0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6F8E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6AFE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A5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844"/>
    <w:rsid w:val="00E04E69"/>
    <w:rsid w:val="00E057E7"/>
    <w:rsid w:val="00E0599D"/>
    <w:rsid w:val="00E05EF8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3740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08D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0471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089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4141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1ED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1666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4</cp:revision>
  <cp:lastPrinted>2023-01-20T23:08:00Z</cp:lastPrinted>
  <dcterms:created xsi:type="dcterms:W3CDTF">2023-01-20T22:31:00Z</dcterms:created>
  <dcterms:modified xsi:type="dcterms:W3CDTF">2023-01-20T23:08:00Z</dcterms:modified>
</cp:coreProperties>
</file>