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Pr="003B37E8" w:rsidRDefault="004A7738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Default="004A7738" w:rsidP="004A77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KOSMOS, S.A. DE C.V.</w:t>
      </w:r>
    </w:p>
    <w:p w:rsidR="004A7738" w:rsidRDefault="004A7738" w:rsidP="004A77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A7738" w:rsidRDefault="004A7738" w:rsidP="004A77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4A7738" w:rsidRDefault="004A7738" w:rsidP="004A773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A7738" w:rsidP="004A773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A773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0804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EA" w:rsidRDefault="00864BEA">
      <w:r>
        <w:separator/>
      </w:r>
    </w:p>
  </w:endnote>
  <w:endnote w:type="continuationSeparator" w:id="0">
    <w:p w:rsidR="00864BEA" w:rsidRDefault="0086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EA" w:rsidRDefault="00864BEA">
      <w:r>
        <w:separator/>
      </w:r>
    </w:p>
  </w:footnote>
  <w:footnote w:type="continuationSeparator" w:id="0">
    <w:p w:rsidR="00864BEA" w:rsidRDefault="0086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A7738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BEA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D495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2022-07-26T14:12:00Z</dcterms:created>
  <dcterms:modified xsi:type="dcterms:W3CDTF">2022-07-26T14:12:00Z</dcterms:modified>
</cp:coreProperties>
</file>