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D20869" w:rsidRDefault="00D20869" w:rsidP="00D2086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SEGURIDAD CORPORATIVA ALERTA, S.A. DE C.V.</w:t>
      </w:r>
    </w:p>
    <w:p w:rsidR="00D20869" w:rsidRDefault="00D20869" w:rsidP="00D2086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20869" w:rsidRDefault="00D20869" w:rsidP="00D2086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20869" w:rsidRDefault="00D20869" w:rsidP="00D20869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D20869" w:rsidP="00D2086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0881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de Defensa Nacional, Orden Publico, Seguridad y Vigilancia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D65B4A">
        <w:rPr>
          <w:rFonts w:ascii="Times New Roman" w:hAnsi="Times New Roman"/>
          <w:b/>
          <w:szCs w:val="24"/>
        </w:rPr>
        <w:t>moral</w:t>
      </w:r>
      <w:r w:rsidR="00D65B4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D65B4A">
        <w:rPr>
          <w:rFonts w:ascii="Times New Roman" w:hAnsi="Times New Roman"/>
          <w:b/>
          <w:szCs w:val="24"/>
        </w:rPr>
        <w:t>moral</w:t>
      </w:r>
      <w:r w:rsidR="00D65B4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74F63">
        <w:rPr>
          <w:rFonts w:ascii="Times New Roman" w:hAnsi="Times New Roman"/>
          <w:sz w:val="24"/>
          <w:szCs w:val="24"/>
        </w:rPr>
        <w:t>24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E64" w:rsidRDefault="001C3E64">
      <w:r>
        <w:separator/>
      </w:r>
    </w:p>
  </w:endnote>
  <w:endnote w:type="continuationSeparator" w:id="0">
    <w:p w:rsidR="001C3E64" w:rsidRDefault="001C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E64" w:rsidRDefault="001C3E64">
      <w:r>
        <w:separator/>
      </w:r>
    </w:p>
  </w:footnote>
  <w:footnote w:type="continuationSeparator" w:id="0">
    <w:p w:rsidR="001C3E64" w:rsidRDefault="001C3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554BE8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2022-10-24T14:43:00Z</dcterms:created>
  <dcterms:modified xsi:type="dcterms:W3CDTF">2022-10-24T14:43:00Z</dcterms:modified>
</cp:coreProperties>
</file>