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57697" w:rsidRDefault="00757697" w:rsidP="007576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DREX INFORMATICA Y REDES, S.A. DE C.V.</w:t>
      </w:r>
    </w:p>
    <w:p w:rsidR="00757697" w:rsidRDefault="00757697" w:rsidP="007576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7697" w:rsidRDefault="00757697" w:rsidP="007576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7697" w:rsidRDefault="00757697" w:rsidP="007576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57697" w:rsidP="007576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0896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63E83" w:rsidRPr="00663E83">
        <w:rPr>
          <w:rFonts w:ascii="Times New Roman" w:hAnsi="Times New Roman"/>
          <w:b/>
          <w:szCs w:val="24"/>
        </w:rPr>
        <w:t>persona moral</w:t>
      </w:r>
      <w:r w:rsidR="00663E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5B27">
        <w:rPr>
          <w:rFonts w:ascii="Times New Roman" w:hAnsi="Times New Roman"/>
          <w:sz w:val="24"/>
          <w:szCs w:val="24"/>
        </w:rPr>
        <w:t>10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D6" w:rsidRDefault="00AB54D6">
      <w:r>
        <w:separator/>
      </w:r>
    </w:p>
  </w:endnote>
  <w:endnote w:type="continuationSeparator" w:id="0">
    <w:p w:rsidR="00AB54D6" w:rsidRDefault="00AB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D6" w:rsidRDefault="00AB54D6">
      <w:r>
        <w:separator/>
      </w:r>
    </w:p>
  </w:footnote>
  <w:footnote w:type="continuationSeparator" w:id="0">
    <w:p w:rsidR="00AB54D6" w:rsidRDefault="00AB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435F4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2022-08-10T16:31:00Z</dcterms:created>
  <dcterms:modified xsi:type="dcterms:W3CDTF">2022-08-10T16:31:00Z</dcterms:modified>
</cp:coreProperties>
</file>