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64EE4" w:rsidRDefault="00864EE4" w:rsidP="00864EE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CONSULTORIA INTEGRAL DE INFORMATICA, S.A.P.I. DE C.V.</w:t>
      </w:r>
    </w:p>
    <w:p w:rsidR="00864EE4" w:rsidRDefault="00864EE4" w:rsidP="00864EE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64EE4" w:rsidRDefault="00864EE4" w:rsidP="00864EE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64EE4" w:rsidRDefault="00864EE4" w:rsidP="00864EE4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64EE4" w:rsidP="00864EE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64EE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0912 </w:t>
      </w:r>
      <w:r>
        <w:rPr>
          <w:rFonts w:ascii="Times New Roman" w:hAnsi="Times New Roman"/>
          <w:szCs w:val="24"/>
        </w:rPr>
        <w:t xml:space="preserve">con el giro: </w:t>
      </w:r>
      <w:r w:rsidRPr="00864EE4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EA62CA" w:rsidRPr="00864EE4">
        <w:rPr>
          <w:rFonts w:ascii="Times New Roman" w:hAnsi="Times New Roman"/>
          <w:b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64EE4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C5" w:rsidRDefault="003016C5">
      <w:r>
        <w:separator/>
      </w:r>
    </w:p>
  </w:endnote>
  <w:endnote w:type="continuationSeparator" w:id="0">
    <w:p w:rsidR="003016C5" w:rsidRDefault="0030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C5" w:rsidRDefault="003016C5">
      <w:r>
        <w:separator/>
      </w:r>
    </w:p>
  </w:footnote>
  <w:footnote w:type="continuationSeparator" w:id="0">
    <w:p w:rsidR="003016C5" w:rsidRDefault="0030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81DE1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2022-10-25T16:31:00Z</dcterms:created>
  <dcterms:modified xsi:type="dcterms:W3CDTF">2022-10-25T16:31:00Z</dcterms:modified>
</cp:coreProperties>
</file>