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D72C8" w:rsidRDefault="000D72C8" w:rsidP="000D72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BAEZ ACUÑA MARIA DE LOS ANGELES</w:t>
      </w:r>
    </w:p>
    <w:p w:rsidR="000D72C8" w:rsidRDefault="000D72C8" w:rsidP="000D72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D72C8" w:rsidRDefault="000D72C8" w:rsidP="000D72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72C8" w:rsidRDefault="000D72C8" w:rsidP="000D72C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D72C8" w:rsidP="000D72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D72C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0923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D72C8" w:rsidRPr="000D72C8">
        <w:rPr>
          <w:rFonts w:ascii="Times New Roman" w:hAnsi="Times New Roman"/>
          <w:b/>
          <w:szCs w:val="24"/>
        </w:rPr>
        <w:t>persona física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D72C8" w:rsidRPr="000D72C8">
        <w:rPr>
          <w:rFonts w:ascii="Times New Roman" w:hAnsi="Times New Roman"/>
          <w:b/>
          <w:szCs w:val="24"/>
        </w:rPr>
        <w:t>persona física</w:t>
      </w:r>
      <w:r w:rsidR="000D72C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72C8">
        <w:rPr>
          <w:rFonts w:ascii="Times New Roman" w:hAnsi="Times New Roman"/>
          <w:sz w:val="24"/>
          <w:szCs w:val="24"/>
        </w:rPr>
        <w:t>10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10" w:rsidRDefault="00173910">
      <w:r>
        <w:separator/>
      </w:r>
    </w:p>
  </w:endnote>
  <w:endnote w:type="continuationSeparator" w:id="0">
    <w:p w:rsidR="00173910" w:rsidRDefault="001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10" w:rsidRDefault="00173910">
      <w:r>
        <w:separator/>
      </w:r>
    </w:p>
  </w:footnote>
  <w:footnote w:type="continuationSeparator" w:id="0">
    <w:p w:rsidR="00173910" w:rsidRDefault="0017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D72C8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910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AF6E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2022-03-10T17:59:00Z</dcterms:created>
  <dcterms:modified xsi:type="dcterms:W3CDTF">2022-03-10T17:59:00Z</dcterms:modified>
</cp:coreProperties>
</file>