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3D4FC5" w:rsidRDefault="003D4FC5" w:rsidP="003D4FC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JLB EQUIPOS CONTRA INCENDIO, S.A. DE C.V.    </w:t>
      </w:r>
    </w:p>
    <w:p w:rsidR="003D4FC5" w:rsidRDefault="003D4FC5" w:rsidP="003D4FC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D4FC5" w:rsidRDefault="003D4FC5" w:rsidP="003D4FC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4FC5" w:rsidRDefault="003D4FC5" w:rsidP="003D4FC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B9120B" w:rsidRDefault="003D4FC5" w:rsidP="003D4FC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D4FC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9293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y Suministros de Defensa, Orden Publico, Protección, Vigilancia y Seguridad</w:t>
      </w:r>
      <w:r w:rsidR="00B9120B" w:rsidRPr="00B9120B"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D4FC5" w:rsidRPr="003D4FC5">
        <w:rPr>
          <w:rFonts w:ascii="Times New Roman" w:hAnsi="Times New Roman"/>
          <w:b/>
          <w:szCs w:val="24"/>
        </w:rPr>
        <w:t>persona moral</w:t>
      </w:r>
      <w:r w:rsidR="00B9120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D4FC5" w:rsidRPr="003D4FC5">
        <w:rPr>
          <w:rFonts w:ascii="Times New Roman" w:hAnsi="Times New Roman"/>
          <w:b/>
          <w:szCs w:val="24"/>
        </w:rPr>
        <w:t>persona moral</w:t>
      </w:r>
      <w:r w:rsidR="003D4FC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42E50">
        <w:rPr>
          <w:rFonts w:ascii="Times New Roman" w:hAnsi="Times New Roman"/>
          <w:sz w:val="24"/>
          <w:szCs w:val="24"/>
        </w:rPr>
        <w:t>04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A1" w:rsidRDefault="004469A1">
      <w:r>
        <w:separator/>
      </w:r>
    </w:p>
  </w:endnote>
  <w:endnote w:type="continuationSeparator" w:id="0">
    <w:p w:rsidR="004469A1" w:rsidRDefault="0044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A1" w:rsidRDefault="004469A1">
      <w:r>
        <w:separator/>
      </w:r>
    </w:p>
  </w:footnote>
  <w:footnote w:type="continuationSeparator" w:id="0">
    <w:p w:rsidR="004469A1" w:rsidRDefault="0044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4FC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69A1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20B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27FA9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2022-05-04T22:21:00Z</dcterms:created>
  <dcterms:modified xsi:type="dcterms:W3CDTF">2022-05-04T22:21:00Z</dcterms:modified>
</cp:coreProperties>
</file>