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F6FB6" w:rsidRDefault="000F6FB6" w:rsidP="000F6FB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MURILLO LOPEZ JULIO CESAR</w:t>
      </w:r>
    </w:p>
    <w:p w:rsidR="000F6FB6" w:rsidRDefault="000F6FB6" w:rsidP="000F6FB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6FB6" w:rsidRDefault="000F6FB6" w:rsidP="000F6FB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6FB6" w:rsidRDefault="000F6FB6" w:rsidP="000F6FB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F6FB6" w:rsidP="000F6FB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F6FB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9332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6B475B" w:rsidRPr="00DB3072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>persona 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F6FB6" w:rsidRPr="000F6FB6">
        <w:rPr>
          <w:rFonts w:ascii="Times New Roman" w:hAnsi="Times New Roman"/>
          <w:b/>
          <w:szCs w:val="24"/>
        </w:rPr>
        <w:t>persona 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570C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  <w:bookmarkStart w:id="0" w:name="_GoBack"/>
      <w:bookmarkEnd w:id="0"/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5D" w:rsidRDefault="00071A5D">
      <w:r>
        <w:separator/>
      </w:r>
    </w:p>
  </w:endnote>
  <w:endnote w:type="continuationSeparator" w:id="0">
    <w:p w:rsidR="00071A5D" w:rsidRDefault="0007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5D" w:rsidRDefault="00071A5D">
      <w:r>
        <w:separator/>
      </w:r>
    </w:p>
  </w:footnote>
  <w:footnote w:type="continuationSeparator" w:id="0">
    <w:p w:rsidR="00071A5D" w:rsidRDefault="0007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E296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2022-04-01T21:47:00Z</cp:lastPrinted>
  <dcterms:created xsi:type="dcterms:W3CDTF">2022-04-01T21:37:00Z</dcterms:created>
  <dcterms:modified xsi:type="dcterms:W3CDTF">2022-04-01T21:49:00Z</dcterms:modified>
</cp:coreProperties>
</file>