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A95AD8" w:rsidRDefault="00A95AD8" w:rsidP="00A95AD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REACTIVOS Y QUIMICOS, S.A. DE C.V.</w:t>
      </w:r>
    </w:p>
    <w:p w:rsidR="00A95AD8" w:rsidRDefault="00A95AD8" w:rsidP="00A95AD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95AD8" w:rsidRDefault="00A95AD8" w:rsidP="00A95AD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95AD8" w:rsidRDefault="00A95AD8" w:rsidP="00A95AD8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A95AD8" w:rsidP="00A95AD8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0955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y Suministros de Laboratorio, de Medición, de Observación y de Pruebas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82850" w:rsidRPr="00082850">
        <w:rPr>
          <w:rFonts w:ascii="Times New Roman" w:hAnsi="Times New Roman"/>
          <w:b/>
          <w:szCs w:val="24"/>
        </w:rPr>
        <w:t>persona moral</w:t>
      </w:r>
      <w:r w:rsidR="0008285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082850" w:rsidRPr="00082850">
        <w:rPr>
          <w:rFonts w:ascii="Times New Roman" w:hAnsi="Times New Roman"/>
          <w:b/>
          <w:szCs w:val="24"/>
        </w:rPr>
        <w:t>persona moral</w:t>
      </w:r>
      <w:r w:rsidR="0008285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95AD8">
        <w:rPr>
          <w:rFonts w:ascii="Times New Roman" w:hAnsi="Times New Roman"/>
          <w:sz w:val="24"/>
          <w:szCs w:val="24"/>
        </w:rPr>
        <w:t>06</w:t>
      </w:r>
      <w:bookmarkStart w:id="0" w:name="_GoBack"/>
      <w:bookmarkEnd w:id="0"/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693" w:rsidRDefault="00E53693">
      <w:r>
        <w:separator/>
      </w:r>
    </w:p>
  </w:endnote>
  <w:endnote w:type="continuationSeparator" w:id="0">
    <w:p w:rsidR="00E53693" w:rsidRDefault="00E5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693" w:rsidRDefault="00E53693">
      <w:r>
        <w:separator/>
      </w:r>
    </w:p>
  </w:footnote>
  <w:footnote w:type="continuationSeparator" w:id="0">
    <w:p w:rsidR="00E53693" w:rsidRDefault="00E53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F2B303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2022-09-06T17:47:00Z</dcterms:created>
  <dcterms:modified xsi:type="dcterms:W3CDTF">2022-09-06T17:47:00Z</dcterms:modified>
</cp:coreProperties>
</file>