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25908" w:rsidRDefault="00B25908" w:rsidP="00B2590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KEY QUIMICA, S.A. DE C.V.     </w:t>
      </w:r>
    </w:p>
    <w:p w:rsidR="00B25908" w:rsidRDefault="00B25908" w:rsidP="00B2590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25908" w:rsidRDefault="00B25908" w:rsidP="00B2590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25908" w:rsidRDefault="00B25908" w:rsidP="00B2590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25908" w:rsidP="00B2590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2590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0965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 DE LIMPIEZA</w:t>
      </w:r>
      <w:r w:rsidR="00C05442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 xml:space="preserve">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7536E">
        <w:rPr>
          <w:rFonts w:ascii="Times New Roman" w:hAnsi="Times New Roman"/>
          <w:sz w:val="24"/>
          <w:szCs w:val="24"/>
        </w:rPr>
        <w:t>24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41" w:rsidRDefault="005E4841">
      <w:r>
        <w:separator/>
      </w:r>
    </w:p>
  </w:endnote>
  <w:endnote w:type="continuationSeparator" w:id="0">
    <w:p w:rsidR="005E4841" w:rsidRDefault="005E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41" w:rsidRDefault="005E4841">
      <w:r>
        <w:separator/>
      </w:r>
    </w:p>
  </w:footnote>
  <w:footnote w:type="continuationSeparator" w:id="0">
    <w:p w:rsidR="005E4841" w:rsidRDefault="005E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2022-03-23T17:45:00Z</cp:lastPrinted>
  <dcterms:created xsi:type="dcterms:W3CDTF">2022-03-24T22:17:00Z</dcterms:created>
  <dcterms:modified xsi:type="dcterms:W3CDTF">2022-03-24T22:17:00Z</dcterms:modified>
</cp:coreProperties>
</file>