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EB0497" w:rsidRDefault="00EB0497" w:rsidP="00EB04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MELENDEZ RUIZ CARLOS GUADALUPE   </w:t>
      </w:r>
    </w:p>
    <w:p w:rsidR="00EB0497" w:rsidRDefault="00EB0497" w:rsidP="00EB04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B0497" w:rsidRDefault="00EB0497" w:rsidP="00EB04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B0497" w:rsidRDefault="00EB0497" w:rsidP="00EB0497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B9120B" w:rsidRDefault="00EB0497" w:rsidP="00EB0497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B0497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9822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 y Telecomunicaciones</w:t>
      </w:r>
      <w:r w:rsidR="006D3CD5"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D3CD5" w:rsidRPr="006D3CD5">
        <w:rPr>
          <w:rFonts w:ascii="Times New Roman" w:hAnsi="Times New Roman"/>
          <w:b/>
          <w:szCs w:val="24"/>
        </w:rPr>
        <w:t>persona física</w:t>
      </w:r>
      <w:r w:rsidR="006D3CD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D3CD5" w:rsidRPr="006D3CD5">
        <w:rPr>
          <w:rFonts w:ascii="Times New Roman" w:hAnsi="Times New Roman"/>
          <w:b/>
          <w:szCs w:val="24"/>
        </w:rPr>
        <w:t>persona física</w:t>
      </w:r>
      <w:r w:rsidR="006D3CD5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666F">
        <w:rPr>
          <w:rFonts w:ascii="Times New Roman" w:hAnsi="Times New Roman"/>
          <w:sz w:val="24"/>
          <w:szCs w:val="24"/>
        </w:rPr>
        <w:t>09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AF" w:rsidRDefault="00DE4DAF">
      <w:r>
        <w:separator/>
      </w:r>
    </w:p>
  </w:endnote>
  <w:endnote w:type="continuationSeparator" w:id="0">
    <w:p w:rsidR="00DE4DAF" w:rsidRDefault="00DE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AF" w:rsidRDefault="00DE4DAF">
      <w:r>
        <w:separator/>
      </w:r>
    </w:p>
  </w:footnote>
  <w:footnote w:type="continuationSeparator" w:id="0">
    <w:p w:rsidR="00DE4DAF" w:rsidRDefault="00DE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545E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4FC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69A1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CD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87CB1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8C1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D7F0B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662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20B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B09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42C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ACB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666F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4DAF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2AE1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4D8A"/>
    <w:rsid w:val="00EA55B1"/>
    <w:rsid w:val="00EA5922"/>
    <w:rsid w:val="00EA6632"/>
    <w:rsid w:val="00EA6D86"/>
    <w:rsid w:val="00EB0497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27FA9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2022-05-09T15:55:00Z</dcterms:created>
  <dcterms:modified xsi:type="dcterms:W3CDTF">2022-05-09T15:55:00Z</dcterms:modified>
</cp:coreProperties>
</file>