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A0576" w:rsidRDefault="00CA0576" w:rsidP="00CA057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TLAPALERIA Y FERRETERIA GARCIA, S.A. DE C.V.</w:t>
      </w:r>
    </w:p>
    <w:p w:rsidR="00CA0576" w:rsidRDefault="00CA0576" w:rsidP="00CA057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A0576" w:rsidRDefault="00CA0576" w:rsidP="00CA057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CA0576" w:rsidRDefault="00CA0576" w:rsidP="00CA057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A0576" w:rsidP="00CA057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A057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0991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34" w:rsidRDefault="00102434">
      <w:r>
        <w:separator/>
      </w:r>
    </w:p>
  </w:endnote>
  <w:endnote w:type="continuationSeparator" w:id="0">
    <w:p w:rsidR="00102434" w:rsidRDefault="0010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34" w:rsidRDefault="00102434">
      <w:r>
        <w:separator/>
      </w:r>
    </w:p>
  </w:footnote>
  <w:footnote w:type="continuationSeparator" w:id="0">
    <w:p w:rsidR="00102434" w:rsidRDefault="0010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0619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2022-08-04T16:46:00Z</dcterms:created>
  <dcterms:modified xsi:type="dcterms:W3CDTF">2022-08-04T16:46:00Z</dcterms:modified>
</cp:coreProperties>
</file>