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7941AB" w:rsidRDefault="007941AB" w:rsidP="007941A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OPTICA INDEPENDENCIA, S.A. DE C.V.</w:t>
      </w:r>
    </w:p>
    <w:p w:rsidR="007941AB" w:rsidRDefault="007941AB" w:rsidP="007941A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941AB" w:rsidRDefault="007941AB" w:rsidP="007941A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941AB" w:rsidRDefault="007941AB" w:rsidP="007941A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7941AB" w:rsidP="007941A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7941A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0997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4543" w:rsidRPr="00554543">
        <w:rPr>
          <w:rFonts w:ascii="Times New Roman" w:hAnsi="Times New Roman"/>
          <w:b/>
          <w:szCs w:val="24"/>
        </w:rPr>
        <w:t>persona moral</w:t>
      </w:r>
      <w:r w:rsidR="005545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>persona moral</w:t>
      </w:r>
      <w:r w:rsidR="005545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A4" w:rsidRDefault="005019A4">
      <w:r>
        <w:separator/>
      </w:r>
    </w:p>
  </w:endnote>
  <w:endnote w:type="continuationSeparator" w:id="0">
    <w:p w:rsidR="005019A4" w:rsidRDefault="0050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A4" w:rsidRDefault="005019A4">
      <w:r>
        <w:separator/>
      </w:r>
    </w:p>
  </w:footnote>
  <w:footnote w:type="continuationSeparator" w:id="0">
    <w:p w:rsidR="005019A4" w:rsidRDefault="0050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C19436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2022-09-20T18:27:00Z</cp:lastPrinted>
  <dcterms:created xsi:type="dcterms:W3CDTF">2022-09-20T18:27:00Z</dcterms:created>
  <dcterms:modified xsi:type="dcterms:W3CDTF">2022-09-20T18:27:00Z</dcterms:modified>
</cp:coreProperties>
</file>