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37941" w:rsidRDefault="00437941" w:rsidP="0043794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RADIODIAGNOSTICO, S.C.</w:t>
      </w:r>
    </w:p>
    <w:p w:rsidR="00437941" w:rsidRDefault="00437941" w:rsidP="0043794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37941" w:rsidRDefault="00437941" w:rsidP="0043794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37941" w:rsidRDefault="00437941" w:rsidP="0043794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37941" w:rsidP="0043794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3794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Pr="00487806">
        <w:rPr>
          <w:rFonts w:ascii="Times New Roman" w:hAnsi="Times New Roman"/>
          <w:b/>
          <w:sz w:val="28"/>
          <w:szCs w:val="24"/>
        </w:rPr>
        <w:t>Servic</w:t>
      </w:r>
      <w:bookmarkStart w:id="0" w:name="_GoBack"/>
      <w:bookmarkEnd w:id="0"/>
      <w:r w:rsidRPr="00487806">
        <w:rPr>
          <w:rFonts w:ascii="Times New Roman" w:hAnsi="Times New Roman"/>
          <w:b/>
          <w:sz w:val="28"/>
          <w:szCs w:val="24"/>
        </w:rPr>
        <w:t>ios de Salud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CD" w:rsidRDefault="002035CD">
      <w:r>
        <w:separator/>
      </w:r>
    </w:p>
  </w:endnote>
  <w:endnote w:type="continuationSeparator" w:id="0">
    <w:p w:rsidR="002035CD" w:rsidRDefault="0020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CD" w:rsidRDefault="002035CD">
      <w:r>
        <w:separator/>
      </w:r>
    </w:p>
  </w:footnote>
  <w:footnote w:type="continuationSeparator" w:id="0">
    <w:p w:rsidR="002035CD" w:rsidRDefault="0020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9E474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2022-07-28T20:55:00Z</dcterms:created>
  <dcterms:modified xsi:type="dcterms:W3CDTF">2022-07-28T20:55:00Z</dcterms:modified>
</cp:coreProperties>
</file>