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764EB4" w:rsidRDefault="00764EB4" w:rsidP="00764EB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MEDICO ENRIQUEZ, S.A. DE C.V.</w:t>
      </w:r>
    </w:p>
    <w:p w:rsidR="00764EB4" w:rsidRDefault="00764EB4" w:rsidP="00764EB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4EB4" w:rsidRDefault="00764EB4" w:rsidP="00764EB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4EB4" w:rsidRDefault="00764EB4" w:rsidP="00764EB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64EB4" w:rsidP="00764EB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64EB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0999 </w:t>
      </w:r>
      <w:r>
        <w:rPr>
          <w:rFonts w:ascii="Times New Roman" w:hAnsi="Times New Roman"/>
          <w:szCs w:val="24"/>
        </w:rPr>
        <w:t xml:space="preserve">con el giro:  </w:t>
      </w:r>
      <w:r w:rsidR="001C1482" w:rsidRPr="001C1482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Servicios de Salud</w:t>
      </w:r>
      <w:r w:rsidR="001C1482" w:rsidRPr="001C1482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C1482">
        <w:rPr>
          <w:rFonts w:ascii="Times New Roman" w:hAnsi="Times New Roman"/>
          <w:sz w:val="24"/>
          <w:szCs w:val="24"/>
        </w:rPr>
        <w:t>10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C5" w:rsidRDefault="00B249C5">
      <w:r>
        <w:separator/>
      </w:r>
    </w:p>
  </w:endnote>
  <w:endnote w:type="continuationSeparator" w:id="0">
    <w:p w:rsidR="00B249C5" w:rsidRDefault="00B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C5" w:rsidRDefault="00B249C5">
      <w:r>
        <w:separator/>
      </w:r>
    </w:p>
  </w:footnote>
  <w:footnote w:type="continuationSeparator" w:id="0">
    <w:p w:rsidR="00B249C5" w:rsidRDefault="00B2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0593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2022-05-10T16:31:00Z</dcterms:created>
  <dcterms:modified xsi:type="dcterms:W3CDTF">2022-05-10T16:31:00Z</dcterms:modified>
</cp:coreProperties>
</file>