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34D70" w:rsidRDefault="00434D70" w:rsidP="00434D70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RODA FARMACEUTICA, S.A. DE C.V. </w:t>
      </w:r>
    </w:p>
    <w:p w:rsidR="00434D70" w:rsidRDefault="00434D70" w:rsidP="00434D7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34D70" w:rsidRDefault="00434D70" w:rsidP="00434D7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34D70" w:rsidRDefault="00434D70" w:rsidP="00434D7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34D70" w:rsidP="00434D7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434D7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10003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Equipo Médico, Accesorios y Suministros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527B2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527B2">
        <w:rPr>
          <w:rFonts w:ascii="Times New Roman" w:hAnsi="Times New Roman"/>
          <w:sz w:val="24"/>
          <w:szCs w:val="24"/>
        </w:rPr>
        <w:t>02 de 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E" w:rsidRDefault="000E585E">
      <w:r>
        <w:separator/>
      </w:r>
    </w:p>
  </w:endnote>
  <w:endnote w:type="continuationSeparator" w:id="0">
    <w:p w:rsidR="000E585E" w:rsidRDefault="000E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E" w:rsidRDefault="000E585E">
      <w:r>
        <w:separator/>
      </w:r>
    </w:p>
  </w:footnote>
  <w:footnote w:type="continuationSeparator" w:id="0">
    <w:p w:rsidR="000E585E" w:rsidRDefault="000E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3A7E6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2022-04-29T18:08:00Z</dcterms:created>
  <dcterms:modified xsi:type="dcterms:W3CDTF">2022-04-29T18:08:00Z</dcterms:modified>
</cp:coreProperties>
</file>