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12E9D" w:rsidRDefault="00112E9D" w:rsidP="00112E9D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GOMEZ LOZANO JESUS ALFONSO  </w:t>
      </w:r>
    </w:p>
    <w:p w:rsidR="00112E9D" w:rsidRDefault="00112E9D" w:rsidP="00112E9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12E9D" w:rsidRDefault="00112E9D" w:rsidP="00112E9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112E9D" w:rsidRDefault="00112E9D" w:rsidP="00112E9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12E9D" w:rsidP="00112E9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12E9D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10009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9C1E27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F6FB6" w:rsidRPr="000F6FB6">
        <w:rPr>
          <w:rFonts w:ascii="Times New Roman" w:hAnsi="Times New Roman"/>
          <w:b/>
          <w:szCs w:val="24"/>
        </w:rPr>
        <w:t xml:space="preserve">persona </w:t>
      </w:r>
      <w:r w:rsidR="009E0CC0">
        <w:rPr>
          <w:rFonts w:ascii="Times New Roman" w:hAnsi="Times New Roman"/>
          <w:b/>
          <w:szCs w:val="24"/>
        </w:rPr>
        <w:t>física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E0CC0" w:rsidRPr="000F6FB6">
        <w:rPr>
          <w:rFonts w:ascii="Times New Roman" w:hAnsi="Times New Roman"/>
          <w:b/>
          <w:szCs w:val="24"/>
        </w:rPr>
        <w:t xml:space="preserve">persona </w:t>
      </w:r>
      <w:r w:rsidR="009E0CC0">
        <w:rPr>
          <w:rFonts w:ascii="Times New Roman" w:hAnsi="Times New Roman"/>
          <w:b/>
          <w:szCs w:val="24"/>
        </w:rPr>
        <w:t>física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623E">
        <w:rPr>
          <w:rFonts w:ascii="Times New Roman" w:hAnsi="Times New Roman"/>
          <w:sz w:val="24"/>
          <w:szCs w:val="24"/>
        </w:rPr>
        <w:t>04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68" w:rsidRDefault="007E0168">
      <w:r>
        <w:separator/>
      </w:r>
    </w:p>
  </w:endnote>
  <w:endnote w:type="continuationSeparator" w:id="0">
    <w:p w:rsidR="007E0168" w:rsidRDefault="007E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68" w:rsidRDefault="007E0168">
      <w:r>
        <w:separator/>
      </w:r>
    </w:p>
  </w:footnote>
  <w:footnote w:type="continuationSeparator" w:id="0">
    <w:p w:rsidR="007E0168" w:rsidRDefault="007E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2022-04-04T18:35:00Z</cp:lastPrinted>
  <dcterms:created xsi:type="dcterms:W3CDTF">2022-04-04T20:26:00Z</dcterms:created>
  <dcterms:modified xsi:type="dcterms:W3CDTF">2022-04-04T20:26:00Z</dcterms:modified>
</cp:coreProperties>
</file>