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D76FA" w:rsidRDefault="003D76FA" w:rsidP="003D76F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MARTINEZ NORMA LIDIA.</w:t>
      </w:r>
    </w:p>
    <w:p w:rsidR="003D76FA" w:rsidRDefault="003D76FA" w:rsidP="003D76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76FA" w:rsidRDefault="003D76FA" w:rsidP="003D76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76FA" w:rsidRDefault="003D76FA" w:rsidP="003D76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D76FA" w:rsidP="003D76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D76F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10010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4712A4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D76FA" w:rsidRPr="003D76FA">
        <w:rPr>
          <w:rFonts w:ascii="Times New Roman" w:hAnsi="Times New Roman"/>
          <w:b/>
          <w:szCs w:val="24"/>
        </w:rPr>
        <w:t>persona física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D76FA" w:rsidRPr="003D76FA">
        <w:rPr>
          <w:rFonts w:ascii="Times New Roman" w:hAnsi="Times New Roman"/>
          <w:b/>
          <w:szCs w:val="24"/>
        </w:rPr>
        <w:t>persona física</w:t>
      </w:r>
      <w:r w:rsidR="003D76FA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21724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3A" w:rsidRDefault="00F14B3A">
      <w:r>
        <w:separator/>
      </w:r>
    </w:p>
  </w:endnote>
  <w:endnote w:type="continuationSeparator" w:id="0">
    <w:p w:rsidR="00F14B3A" w:rsidRDefault="00F1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3A" w:rsidRDefault="00F14B3A">
      <w:r>
        <w:separator/>
      </w:r>
    </w:p>
  </w:footnote>
  <w:footnote w:type="continuationSeparator" w:id="0">
    <w:p w:rsidR="00F14B3A" w:rsidRDefault="00F14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2022-04-28T18:55:00Z</dcterms:created>
  <dcterms:modified xsi:type="dcterms:W3CDTF">2022-04-28T18:55:00Z</dcterms:modified>
</cp:coreProperties>
</file>