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40192A" w:rsidRDefault="0040192A" w:rsidP="0040192A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DIVERMO, S.A. DE C.V.  </w:t>
      </w:r>
    </w:p>
    <w:p w:rsidR="0040192A" w:rsidRDefault="0040192A" w:rsidP="0040192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0192A" w:rsidRDefault="0040192A" w:rsidP="0040192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  <w:bookmarkStart w:id="0" w:name="_GoBack"/>
      <w:bookmarkEnd w:id="0"/>
    </w:p>
    <w:p w:rsidR="0040192A" w:rsidRDefault="0040192A" w:rsidP="0040192A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40192A" w:rsidP="0040192A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40192A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10015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Equipos de Oficina, Accesorios y Suministros</w:t>
      </w:r>
      <w:r w:rsidR="0028046E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5200DB">
        <w:rPr>
          <w:rFonts w:ascii="Times New Roman" w:hAnsi="Times New Roman"/>
          <w:szCs w:val="24"/>
        </w:rPr>
        <w:t xml:space="preserve">lo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97580" w:rsidRPr="00657169">
        <w:rPr>
          <w:rFonts w:ascii="Times New Roman" w:hAnsi="Times New Roman"/>
          <w:b/>
          <w:szCs w:val="24"/>
        </w:rPr>
        <w:t xml:space="preserve">persona </w:t>
      </w:r>
      <w:r w:rsidR="0028046E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8046E" w:rsidRPr="00657169">
        <w:rPr>
          <w:rFonts w:ascii="Times New Roman" w:hAnsi="Times New Roman"/>
          <w:b/>
          <w:szCs w:val="24"/>
        </w:rPr>
        <w:t xml:space="preserve">persona </w:t>
      </w:r>
      <w:r w:rsidR="0028046E">
        <w:rPr>
          <w:rFonts w:ascii="Times New Roman" w:hAnsi="Times New Roman"/>
          <w:b/>
          <w:szCs w:val="24"/>
        </w:rPr>
        <w:t>moral</w:t>
      </w:r>
      <w:r w:rsidR="0028046E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97580">
        <w:rPr>
          <w:rFonts w:ascii="Times New Roman" w:hAnsi="Times New Roman"/>
          <w:sz w:val="24"/>
          <w:szCs w:val="24"/>
        </w:rPr>
        <w:t>25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E98" w:rsidRDefault="00587E98">
      <w:r>
        <w:separator/>
      </w:r>
    </w:p>
  </w:endnote>
  <w:endnote w:type="continuationSeparator" w:id="0">
    <w:p w:rsidR="00587E98" w:rsidRDefault="0058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E98" w:rsidRDefault="00587E98">
      <w:r>
        <w:separator/>
      </w:r>
    </w:p>
  </w:footnote>
  <w:footnote w:type="continuationSeparator" w:id="0">
    <w:p w:rsidR="00587E98" w:rsidRDefault="00587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192A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87E98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FDF"/>
    <w:rsid w:val="006A24D2"/>
    <w:rsid w:val="006A2C45"/>
    <w:rsid w:val="006A3ABF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3BB"/>
    <w:rsid w:val="009D0D19"/>
    <w:rsid w:val="009D12B9"/>
    <w:rsid w:val="009D1B13"/>
    <w:rsid w:val="009D1F26"/>
    <w:rsid w:val="009D271E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2022-05-13T16:51:00Z</cp:lastPrinted>
  <dcterms:created xsi:type="dcterms:W3CDTF">2022-05-25T18:58:00Z</dcterms:created>
  <dcterms:modified xsi:type="dcterms:W3CDTF">2022-05-25T18:58:00Z</dcterms:modified>
</cp:coreProperties>
</file>