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DE4053" w:rsidRDefault="00DE4053" w:rsidP="00DE40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VENNER MEXICO, S.A. DE C.V. </w:t>
      </w:r>
    </w:p>
    <w:p w:rsidR="00DE4053" w:rsidRDefault="00DE4053" w:rsidP="00DE40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E4053" w:rsidRDefault="00DE4053" w:rsidP="00DE40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E4053" w:rsidRDefault="00DE4053" w:rsidP="00DE4053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DE4053" w:rsidP="00DE405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E405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10025 </w:t>
      </w:r>
      <w:r>
        <w:rPr>
          <w:rFonts w:ascii="Times New Roman" w:hAnsi="Times New Roman"/>
          <w:szCs w:val="24"/>
        </w:rPr>
        <w:t xml:space="preserve">con el giro:  </w:t>
      </w:r>
      <w:r w:rsidRPr="00DE4053">
        <w:rPr>
          <w:rFonts w:ascii="Times New Roman" w:hAnsi="Times New Roman"/>
          <w:b/>
          <w:sz w:val="28"/>
          <w:szCs w:val="24"/>
        </w:rPr>
        <w:t>Servicios de Gestión Servicios Profesionales de Empresa y Servicios Administrativos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06" w:rsidRDefault="00E81B06">
      <w:r>
        <w:separator/>
      </w:r>
    </w:p>
  </w:endnote>
  <w:endnote w:type="continuationSeparator" w:id="0">
    <w:p w:rsidR="00E81B06" w:rsidRDefault="00E8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06" w:rsidRDefault="00E81B06">
      <w:r>
        <w:separator/>
      </w:r>
    </w:p>
  </w:footnote>
  <w:footnote w:type="continuationSeparator" w:id="0">
    <w:p w:rsidR="00E81B06" w:rsidRDefault="00E8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B4BD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2022-05-12T16:32:00Z</dcterms:created>
  <dcterms:modified xsi:type="dcterms:W3CDTF">2022-05-12T16:32:00Z</dcterms:modified>
</cp:coreProperties>
</file>