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C6F19" w:rsidRDefault="009C6F19" w:rsidP="009C6F19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PIZAÑA Y COBOS ASOCIADOS, S. EN C. DE C.V. </w:t>
      </w:r>
    </w:p>
    <w:p w:rsidR="009C6F19" w:rsidRDefault="009C6F19" w:rsidP="009C6F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6F19" w:rsidRDefault="009C6F19" w:rsidP="009C6F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6F19" w:rsidRDefault="009C6F19" w:rsidP="009C6F1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C6F19" w:rsidP="009C6F1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10026 </w:t>
      </w:r>
      <w:r>
        <w:rPr>
          <w:rFonts w:ascii="Times New Roman" w:hAnsi="Times New Roman"/>
          <w:szCs w:val="24"/>
        </w:rPr>
        <w:t xml:space="preserve">con el giro:  </w:t>
      </w:r>
      <w:r w:rsidRPr="009C6F19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C6F19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70" w:rsidRDefault="001B4170">
      <w:r>
        <w:separator/>
      </w:r>
    </w:p>
  </w:endnote>
  <w:endnote w:type="continuationSeparator" w:id="0">
    <w:p w:rsidR="001B4170" w:rsidRDefault="001B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70" w:rsidRDefault="001B4170">
      <w:r>
        <w:separator/>
      </w:r>
    </w:p>
  </w:footnote>
  <w:footnote w:type="continuationSeparator" w:id="0">
    <w:p w:rsidR="001B4170" w:rsidRDefault="001B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E87E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2022-09-28T14:52:00Z</dcterms:created>
  <dcterms:modified xsi:type="dcterms:W3CDTF">2022-09-28T14:52:00Z</dcterms:modified>
</cp:coreProperties>
</file>