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0206E" w:rsidRDefault="0010206E" w:rsidP="0010206E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SERVICIOS BROXEL, S.A.P.I. DE C.V.  </w:t>
      </w:r>
    </w:p>
    <w:p w:rsidR="0010206E" w:rsidRDefault="0010206E" w:rsidP="001020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0206E" w:rsidRDefault="0010206E" w:rsidP="0010206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0206E" w:rsidRDefault="0010206E" w:rsidP="0010206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0206E" w:rsidP="0010206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0206E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10036 </w:t>
      </w:r>
      <w:r>
        <w:rPr>
          <w:rFonts w:ascii="Times New Roman" w:hAnsi="Times New Roman"/>
          <w:szCs w:val="24"/>
        </w:rPr>
        <w:t xml:space="preserve">con el giro: </w:t>
      </w:r>
      <w:r w:rsidR="002755A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Emisión de Bonos d</w:t>
      </w:r>
      <w:r w:rsidRPr="0010206E">
        <w:rPr>
          <w:rFonts w:ascii="Times New Roman" w:hAnsi="Times New Roman"/>
          <w:b/>
          <w:sz w:val="28"/>
          <w:szCs w:val="24"/>
        </w:rPr>
        <w:t>e Despensa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36C39">
        <w:rPr>
          <w:rFonts w:ascii="Times New Roman" w:hAnsi="Times New Roman"/>
          <w:sz w:val="24"/>
          <w:szCs w:val="24"/>
        </w:rPr>
        <w:t>06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22" w:rsidRDefault="00376A22">
      <w:r>
        <w:separator/>
      </w:r>
    </w:p>
  </w:endnote>
  <w:endnote w:type="continuationSeparator" w:id="0">
    <w:p w:rsidR="00376A22" w:rsidRDefault="0037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22" w:rsidRDefault="00376A22">
      <w:r>
        <w:separator/>
      </w:r>
    </w:p>
  </w:footnote>
  <w:footnote w:type="continuationSeparator" w:id="0">
    <w:p w:rsidR="00376A22" w:rsidRDefault="0037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6F6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06E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5AD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6A22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6CA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27A23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2023-01-06T21:28:00Z</dcterms:created>
  <dcterms:modified xsi:type="dcterms:W3CDTF">2023-01-06T21:28:00Z</dcterms:modified>
</cp:coreProperties>
</file>