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256CD" w:rsidRPr="00FE4594" w:rsidRDefault="007256CD" w:rsidP="007256C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 xml:space="preserve">OVIEDO LOPEZ JOSE ARMANDO </w:t>
      </w:r>
      <w:r w:rsidRPr="00FE4594">
        <w:rPr>
          <w:rFonts w:ascii="Times New Roman" w:hAnsi="Times New Roman"/>
          <w:b/>
          <w:sz w:val="32"/>
          <w:szCs w:val="28"/>
          <w:lang w:val="es-MX"/>
        </w:rPr>
        <w:t xml:space="preserve">  </w:t>
      </w:r>
    </w:p>
    <w:p w:rsidR="007256CD" w:rsidRPr="00FC1F9D" w:rsidRDefault="007256CD" w:rsidP="007256C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256CD" w:rsidRDefault="007256CD" w:rsidP="007256CD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7256CD" w:rsidRDefault="007256CD" w:rsidP="007256C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256CD" w:rsidP="007256C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E78A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10051 </w:t>
      </w:r>
      <w:r>
        <w:rPr>
          <w:rFonts w:ascii="Times New Roman" w:hAnsi="Times New Roman"/>
          <w:szCs w:val="24"/>
        </w:rPr>
        <w:t xml:space="preserve">con el giro:  </w:t>
      </w:r>
      <w:r w:rsidRPr="00867F7A">
        <w:rPr>
          <w:rFonts w:ascii="Times New Roman" w:hAnsi="Times New Roman"/>
          <w:b/>
          <w:sz w:val="28"/>
          <w:szCs w:val="24"/>
        </w:rPr>
        <w:t xml:space="preserve">VESTUARIO Y UNIFORMES </w:t>
      </w:r>
      <w:r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E78AB" w:rsidRPr="006E78AB">
        <w:rPr>
          <w:rFonts w:ascii="Times New Roman" w:hAnsi="Times New Roman"/>
          <w:b/>
          <w:szCs w:val="24"/>
        </w:rPr>
        <w:t>persona física</w:t>
      </w:r>
      <w:r w:rsidR="006E78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43A7E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E78AB" w:rsidRPr="006E78AB">
        <w:rPr>
          <w:rFonts w:ascii="Times New Roman" w:hAnsi="Times New Roman"/>
          <w:b/>
          <w:szCs w:val="24"/>
        </w:rPr>
        <w:t>persona física</w:t>
      </w:r>
      <w:r w:rsidR="006E78A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3A7E">
        <w:rPr>
          <w:rFonts w:ascii="Times New Roman" w:hAnsi="Times New Roman"/>
          <w:sz w:val="24"/>
          <w:szCs w:val="24"/>
        </w:rPr>
        <w:t>09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343A7E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CB" w:rsidRDefault="00331CCB">
      <w:r>
        <w:separator/>
      </w:r>
    </w:p>
  </w:endnote>
  <w:endnote w:type="continuationSeparator" w:id="0">
    <w:p w:rsidR="00331CCB" w:rsidRDefault="0033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CB" w:rsidRDefault="00331CCB">
      <w:r>
        <w:separator/>
      </w:r>
    </w:p>
  </w:footnote>
  <w:footnote w:type="continuationSeparator" w:id="0">
    <w:p w:rsidR="00331CCB" w:rsidRDefault="0033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CE4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1CCB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A7E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8AB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56CD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11B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6E4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2022-02-09T18:50:00Z</dcterms:created>
  <dcterms:modified xsi:type="dcterms:W3CDTF">2022-02-09T18:51:00Z</dcterms:modified>
</cp:coreProperties>
</file>