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E2992" w:rsidRDefault="00CE2992" w:rsidP="00CE29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VALUE ARRENDADORA SA DE CV SOFOM ER VALUE GRUPO FINANCIERO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CE2992" w:rsidRDefault="00CE2992" w:rsidP="00CE299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E2992" w:rsidRDefault="00CE2992" w:rsidP="00CE299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E2992" w:rsidRDefault="00CE2992" w:rsidP="00CE2992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E2992" w:rsidP="00CE299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10058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Financieros</w:t>
      </w:r>
      <w:bookmarkStart w:id="0" w:name="_GoBack"/>
      <w:bookmarkEnd w:id="0"/>
      <w:r w:rsidR="006769D3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17CD6">
        <w:rPr>
          <w:rFonts w:ascii="Times New Roman" w:hAnsi="Times New Roman"/>
          <w:sz w:val="24"/>
          <w:szCs w:val="24"/>
        </w:rPr>
        <w:t>14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FB" w:rsidRDefault="008379FB">
      <w:r>
        <w:separator/>
      </w:r>
    </w:p>
  </w:endnote>
  <w:endnote w:type="continuationSeparator" w:id="0">
    <w:p w:rsidR="008379FB" w:rsidRDefault="0083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FB" w:rsidRDefault="008379FB">
      <w:r>
        <w:separator/>
      </w:r>
    </w:p>
  </w:footnote>
  <w:footnote w:type="continuationSeparator" w:id="0">
    <w:p w:rsidR="008379FB" w:rsidRDefault="0083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2022-10-14T20:34:00Z</dcterms:created>
  <dcterms:modified xsi:type="dcterms:W3CDTF">2022-10-14T20:34:00Z</dcterms:modified>
</cp:coreProperties>
</file>