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90EFA" w:rsidRDefault="00C90EFA" w:rsidP="00C90E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DE LA FUENTE DIAZ DIANA PATRICIA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C90EFA" w:rsidRDefault="00C90EFA" w:rsidP="00C90E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90EFA" w:rsidRDefault="00C90EFA" w:rsidP="00C90E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90EFA" w:rsidRDefault="00C90EFA" w:rsidP="00C90E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90EFA" w:rsidP="00C90EF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0EF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10079 </w:t>
      </w:r>
      <w:r>
        <w:rPr>
          <w:rFonts w:ascii="Times New Roman" w:hAnsi="Times New Roman"/>
          <w:szCs w:val="24"/>
        </w:rPr>
        <w:t xml:space="preserve">con el giro:  </w:t>
      </w:r>
      <w:r w:rsidRPr="0023084E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107649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90EFA" w:rsidRPr="00C90EFA">
        <w:rPr>
          <w:rFonts w:ascii="Times New Roman" w:hAnsi="Times New Roman"/>
          <w:b/>
          <w:szCs w:val="24"/>
        </w:rPr>
        <w:t>persona física</w:t>
      </w:r>
      <w:r w:rsidR="00C90EF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90EFA" w:rsidRPr="00C90EFA">
        <w:rPr>
          <w:rFonts w:ascii="Times New Roman" w:hAnsi="Times New Roman"/>
          <w:b/>
          <w:szCs w:val="24"/>
        </w:rPr>
        <w:t>persona física</w:t>
      </w:r>
      <w:r w:rsidR="00107649" w:rsidRPr="00363A5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38" w:rsidRDefault="00683A38">
      <w:r>
        <w:separator/>
      </w:r>
    </w:p>
  </w:endnote>
  <w:endnote w:type="continuationSeparator" w:id="0">
    <w:p w:rsidR="00683A38" w:rsidRDefault="006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38" w:rsidRDefault="00683A38">
      <w:r>
        <w:separator/>
      </w:r>
    </w:p>
  </w:footnote>
  <w:footnote w:type="continuationSeparator" w:id="0">
    <w:p w:rsidR="00683A38" w:rsidRDefault="0068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138B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2022-07-21T19:16:00Z</dcterms:created>
  <dcterms:modified xsi:type="dcterms:W3CDTF">2022-07-21T19:16:00Z</dcterms:modified>
</cp:coreProperties>
</file>