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A7867" w:rsidRDefault="00CA7867" w:rsidP="00CA78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PAZ VILLARREAL JOSE LUIS</w:t>
      </w:r>
    </w:p>
    <w:p w:rsidR="00CA7867" w:rsidRDefault="00CA7867" w:rsidP="00CA78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A7867" w:rsidRDefault="00CA7867" w:rsidP="00CA78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A7867" w:rsidRDefault="00CA7867" w:rsidP="00CA786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A7867" w:rsidP="00CA78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unico que la </w:t>
      </w:r>
      <w:r w:rsidRPr="00CA786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Personales y Domésticos</w:t>
      </w:r>
      <w:r w:rsidR="003A386A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>persona física</w:t>
      </w:r>
      <w:r w:rsidR="003A386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>persona física</w:t>
      </w:r>
      <w:r w:rsidR="003A386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C7" w:rsidRDefault="00077BC7">
      <w:r>
        <w:separator/>
      </w:r>
    </w:p>
  </w:endnote>
  <w:endnote w:type="continuationSeparator" w:id="0">
    <w:p w:rsidR="00077BC7" w:rsidRDefault="000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C7" w:rsidRDefault="00077BC7">
      <w:r>
        <w:separator/>
      </w:r>
    </w:p>
  </w:footnote>
  <w:footnote w:type="continuationSeparator" w:id="0">
    <w:p w:rsidR="00077BC7" w:rsidRDefault="0007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2022-11-15T19:05:00Z</dcterms:created>
  <dcterms:modified xsi:type="dcterms:W3CDTF">2022-11-15T19:05:00Z</dcterms:modified>
</cp:coreProperties>
</file>