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53EAC" w:rsidRDefault="00453EAC" w:rsidP="00453EA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CONSULTORIA Y COMERCIALIZACION BE-SA, S.A. DE C.V.</w:t>
      </w:r>
    </w:p>
    <w:p w:rsidR="00453EAC" w:rsidRDefault="00453EAC" w:rsidP="00453EA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53EAC" w:rsidRDefault="00453EAC" w:rsidP="00453EA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53EAC" w:rsidRDefault="00453EAC" w:rsidP="00453EA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53EAC" w:rsidP="00453EA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del presente, le comunico que la </w:t>
      </w:r>
      <w:r w:rsidRPr="008331D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10110 </w:t>
      </w:r>
      <w:r>
        <w:rPr>
          <w:rFonts w:ascii="Times New Roman" w:hAnsi="Times New Roman"/>
          <w:szCs w:val="24"/>
        </w:rPr>
        <w:t xml:space="preserve">con el giro:  </w:t>
      </w:r>
      <w:r w:rsidRPr="00480A95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9C1056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43A7E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43A7E">
        <w:rPr>
          <w:rFonts w:ascii="Times New Roman" w:hAnsi="Times New Roman"/>
          <w:sz w:val="24"/>
          <w:szCs w:val="24"/>
        </w:rPr>
        <w:t>09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343A7E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83" w:rsidRDefault="00C51183">
      <w:r>
        <w:separator/>
      </w:r>
    </w:p>
  </w:endnote>
  <w:endnote w:type="continuationSeparator" w:id="0">
    <w:p w:rsidR="00C51183" w:rsidRDefault="00C5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83" w:rsidRDefault="00C51183">
      <w:r>
        <w:separator/>
      </w:r>
    </w:p>
  </w:footnote>
  <w:footnote w:type="continuationSeparator" w:id="0">
    <w:p w:rsidR="00C51183" w:rsidRDefault="00C5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CE4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A7E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3EAC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31D6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11B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6E4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183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2022-02-09T15:57:00Z</dcterms:created>
  <dcterms:modified xsi:type="dcterms:W3CDTF">2022-02-09T15:58:00Z</dcterms:modified>
</cp:coreProperties>
</file>