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07F8A" w:rsidRDefault="00B07F8A" w:rsidP="00B07F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 SERVICIOS MONROE, S. DE R.L. DE C.V.</w:t>
      </w:r>
    </w:p>
    <w:p w:rsidR="00B07F8A" w:rsidRDefault="00B07F8A" w:rsidP="00B07F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07F8A" w:rsidRDefault="00B07F8A" w:rsidP="00B07F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07F8A" w:rsidRDefault="00B07F8A" w:rsidP="00B07F8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07F8A" w:rsidP="00B07F8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Equipos, Suministros y Accesorios para Deportes y Recreación</w:t>
      </w:r>
      <w:r w:rsidR="009C6F19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07F8A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01" w:rsidRDefault="00573201">
      <w:r>
        <w:separator/>
      </w:r>
    </w:p>
  </w:endnote>
  <w:endnote w:type="continuationSeparator" w:id="0">
    <w:p w:rsidR="00573201" w:rsidRDefault="0057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01" w:rsidRDefault="00573201">
      <w:r>
        <w:separator/>
      </w:r>
    </w:p>
  </w:footnote>
  <w:footnote w:type="continuationSeparator" w:id="0">
    <w:p w:rsidR="00573201" w:rsidRDefault="0057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7ABAA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2022-09-29T15:16:00Z</dcterms:created>
  <dcterms:modified xsi:type="dcterms:W3CDTF">2022-09-29T15:16:00Z</dcterms:modified>
</cp:coreProperties>
</file>