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33BD7" w:rsidRDefault="00933BD7" w:rsidP="00933BD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CENTRO DE ESTUDIOS SUPERIORES EN CONTRATACIONES PUBLICAS, A.C.</w:t>
      </w:r>
    </w:p>
    <w:p w:rsidR="00933BD7" w:rsidRDefault="00933BD7" w:rsidP="00933BD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33BD7" w:rsidRDefault="00933BD7" w:rsidP="00933BD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933BD7" w:rsidRDefault="00933BD7" w:rsidP="00933BD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933BD7" w:rsidP="00933BD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33BD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10136 </w:t>
      </w:r>
      <w:r>
        <w:rPr>
          <w:rFonts w:ascii="Times New Roman" w:hAnsi="Times New Roman"/>
          <w:szCs w:val="24"/>
        </w:rPr>
        <w:t xml:space="preserve">con el giro:  </w:t>
      </w:r>
      <w:r w:rsidRPr="00C761D9">
        <w:rPr>
          <w:rFonts w:ascii="Times New Roman" w:hAnsi="Times New Roman"/>
          <w:b/>
          <w:sz w:val="28"/>
          <w:szCs w:val="24"/>
        </w:rPr>
        <w:t>Servicios de Capacitación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D46E74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E4645" w:rsidRPr="009E4645">
        <w:rPr>
          <w:rFonts w:ascii="Times New Roman" w:hAnsi="Times New Roman"/>
          <w:b/>
          <w:szCs w:val="24"/>
        </w:rPr>
        <w:t>persona moral</w:t>
      </w:r>
      <w:r w:rsidR="009E464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E4645" w:rsidRPr="009E4645">
        <w:rPr>
          <w:rFonts w:ascii="Times New Roman" w:hAnsi="Times New Roman"/>
          <w:b/>
          <w:szCs w:val="24"/>
        </w:rPr>
        <w:t>persona moral</w:t>
      </w:r>
      <w:r w:rsidR="009E464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C1D70">
        <w:rPr>
          <w:rFonts w:ascii="Times New Roman" w:hAnsi="Times New Roman"/>
          <w:sz w:val="24"/>
          <w:szCs w:val="24"/>
        </w:rPr>
        <w:t>20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0D" w:rsidRDefault="00C11A0D">
      <w:r>
        <w:separator/>
      </w:r>
    </w:p>
  </w:endnote>
  <w:endnote w:type="continuationSeparator" w:id="0">
    <w:p w:rsidR="00C11A0D" w:rsidRDefault="00C1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0D" w:rsidRDefault="00C11A0D">
      <w:r>
        <w:separator/>
      </w:r>
    </w:p>
  </w:footnote>
  <w:footnote w:type="continuationSeparator" w:id="0">
    <w:p w:rsidR="00C11A0D" w:rsidRDefault="00C1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2022-09-20T16:50:00Z</cp:lastPrinted>
  <dcterms:created xsi:type="dcterms:W3CDTF">2022-09-20T16:50:00Z</dcterms:created>
  <dcterms:modified xsi:type="dcterms:W3CDTF">2022-09-20T16:50:00Z</dcterms:modified>
</cp:coreProperties>
</file>