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83EA1" w:rsidRDefault="00E83EA1" w:rsidP="00E83EA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OBRAS Y SERVICIOS CHAPA, S.A. DE C.V.</w:t>
      </w:r>
    </w:p>
    <w:p w:rsidR="00E83EA1" w:rsidRDefault="00E83EA1" w:rsidP="00E83EA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83EA1" w:rsidRDefault="00E83EA1" w:rsidP="00E83EA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E83EA1" w:rsidRDefault="00E83EA1" w:rsidP="00E83EA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83EA1" w:rsidP="00E83EA1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83EA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10158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Obra Publica en Bienes Propios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B4B4B">
        <w:rPr>
          <w:rFonts w:ascii="Times New Roman" w:hAnsi="Times New Roman"/>
          <w:sz w:val="24"/>
          <w:szCs w:val="24"/>
        </w:rPr>
        <w:t>02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D1" w:rsidRDefault="003B60D1">
      <w:r>
        <w:separator/>
      </w:r>
    </w:p>
  </w:endnote>
  <w:endnote w:type="continuationSeparator" w:id="0">
    <w:p w:rsidR="003B60D1" w:rsidRDefault="003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D1" w:rsidRDefault="003B60D1">
      <w:r>
        <w:separator/>
      </w:r>
    </w:p>
  </w:footnote>
  <w:footnote w:type="continuationSeparator" w:id="0">
    <w:p w:rsidR="003B60D1" w:rsidRDefault="003B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A08E4B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2022-06-02T14:32:00Z</dcterms:created>
  <dcterms:modified xsi:type="dcterms:W3CDTF">2022-06-02T14:32:00Z</dcterms:modified>
</cp:coreProperties>
</file>